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AFD66" w14:textId="77777777" w:rsidR="00660497" w:rsidRDefault="00641014" w:rsidP="00C85A51">
      <w:pPr>
        <w:tabs>
          <w:tab w:val="left" w:pos="6173"/>
        </w:tabs>
        <w:ind w:right="98"/>
        <w:rPr>
          <w:rFonts w:ascii="Tahoma" w:hAnsi="Tahoma" w:cs="Tahoma"/>
          <w:sz w:val="20"/>
          <w:szCs w:val="20"/>
        </w:rPr>
      </w:pPr>
      <w:r>
        <w:rPr>
          <w:rFonts w:ascii="Tahoma" w:hAnsi="Tahoma" w:cs="Tahoma"/>
          <w:sz w:val="20"/>
          <w:szCs w:val="20"/>
        </w:rPr>
        <w:tab/>
        <w:t xml:space="preserve">          </w:t>
      </w:r>
      <w:r w:rsidR="00C85A51">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br w:type="textWrapping" w:clear="all"/>
      </w:r>
    </w:p>
    <w:p w14:paraId="0C582B38" w14:textId="77777777" w:rsidR="00660497" w:rsidRPr="008E5A2C" w:rsidRDefault="00660497" w:rsidP="008C3821">
      <w:pPr>
        <w:jc w:val="center"/>
        <w:outlineLvl w:val="0"/>
        <w:rPr>
          <w:rFonts w:ascii="Gill Sans Light" w:hAnsi="Gill Sans Light" w:cs="Gill Sans Light"/>
        </w:rPr>
      </w:pPr>
      <w:r w:rsidRPr="008E5A2C">
        <w:rPr>
          <w:rFonts w:ascii="Gill Sans Light" w:hAnsi="Gill Sans Light" w:cs="Gill Sans Light"/>
        </w:rPr>
        <w:t>DOMANDA DI AMMISSIONE A SOCIO ORDINARIO</w:t>
      </w:r>
    </w:p>
    <w:p w14:paraId="2D7EABCE" w14:textId="77777777" w:rsidR="00186402" w:rsidRPr="008E5A2C" w:rsidRDefault="00660497" w:rsidP="00660497">
      <w:pPr>
        <w:jc w:val="center"/>
        <w:rPr>
          <w:rFonts w:ascii="Gill Sans Light" w:hAnsi="Gill Sans Light" w:cs="Gill Sans Light"/>
        </w:rPr>
      </w:pPr>
      <w:r w:rsidRPr="008E5A2C">
        <w:rPr>
          <w:rFonts w:ascii="Gill Sans Light" w:hAnsi="Gill Sans Light" w:cs="Gill Sans Light"/>
        </w:rPr>
        <w:t xml:space="preserve">ALLA ASSOCIAZIONE </w:t>
      </w:r>
      <w:r w:rsidR="001C653F" w:rsidRPr="008E5A2C">
        <w:rPr>
          <w:rFonts w:ascii="Gill Sans Light" w:hAnsi="Gill Sans Light" w:cs="Gill Sans Light"/>
        </w:rPr>
        <w:t xml:space="preserve">SPORTIVA </w:t>
      </w:r>
      <w:r w:rsidRPr="008E5A2C">
        <w:rPr>
          <w:rFonts w:ascii="Gill Sans Light" w:hAnsi="Gill Sans Light" w:cs="Gill Sans Light"/>
        </w:rPr>
        <w:t>DILETTANTISTICA</w:t>
      </w:r>
      <w:r w:rsidR="00186402" w:rsidRPr="008E5A2C">
        <w:rPr>
          <w:rFonts w:ascii="Gill Sans Light" w:hAnsi="Gill Sans Light" w:cs="Gill Sans Light"/>
        </w:rPr>
        <w:t xml:space="preserve"> </w:t>
      </w:r>
    </w:p>
    <w:p w14:paraId="6F91DAF8" w14:textId="77777777" w:rsidR="00660497" w:rsidRPr="008E5A2C" w:rsidRDefault="00186402" w:rsidP="00660497">
      <w:pPr>
        <w:jc w:val="center"/>
        <w:rPr>
          <w:rFonts w:ascii="Gill Sans Light" w:hAnsi="Gill Sans Light" w:cs="Gill Sans Light"/>
          <w:sz w:val="18"/>
          <w:szCs w:val="18"/>
        </w:rPr>
      </w:pPr>
      <w:r w:rsidRPr="008E5A2C">
        <w:rPr>
          <w:rFonts w:ascii="Gill Sans Light" w:hAnsi="Gill Sans Light" w:cs="Gill Sans Light"/>
          <w:sz w:val="18"/>
          <w:szCs w:val="18"/>
        </w:rPr>
        <w:t xml:space="preserve">AFFILIATA </w:t>
      </w:r>
      <w:r w:rsidR="00EC067D">
        <w:rPr>
          <w:rFonts w:ascii="Gill Sans Light" w:hAnsi="Gill Sans Light" w:cs="Gill Sans Light"/>
          <w:sz w:val="18"/>
          <w:szCs w:val="18"/>
        </w:rPr>
        <w:t>ACSI</w:t>
      </w:r>
      <w:r w:rsidRPr="008E5A2C">
        <w:rPr>
          <w:rFonts w:ascii="Gill Sans Light" w:hAnsi="Gill Sans Light" w:cs="Gill Sans Light"/>
          <w:sz w:val="18"/>
          <w:szCs w:val="18"/>
        </w:rPr>
        <w:t>, ENTE DI PROMOZIONE SPORTIVA RICONOSCIUTO DAL CONI</w:t>
      </w:r>
    </w:p>
    <w:p w14:paraId="498A53D4" w14:textId="77777777" w:rsidR="00660497" w:rsidRPr="008A2587" w:rsidRDefault="009869AE" w:rsidP="008C3821">
      <w:pPr>
        <w:jc w:val="center"/>
        <w:outlineLvl w:val="0"/>
        <w:rPr>
          <w:rFonts w:ascii="Gill Sans Light" w:hAnsi="Gill Sans Light" w:cs="Gill Sans Light"/>
        </w:rPr>
      </w:pPr>
      <w:r w:rsidRPr="00FC4E39">
        <w:rPr>
          <w:rFonts w:ascii="Gill Sans Light" w:hAnsi="Gill Sans Light" w:cs="Gill Sans Light"/>
        </w:rPr>
        <w:t xml:space="preserve"> </w:t>
      </w:r>
      <w:r w:rsidR="0092315E" w:rsidRPr="008A2587">
        <w:rPr>
          <w:rFonts w:ascii="Gill Sans Light" w:hAnsi="Gill Sans Light" w:cs="Gill Sans Light"/>
        </w:rPr>
        <w:t>“LYNX ACADEMY</w:t>
      </w:r>
      <w:r w:rsidR="00CB1DEC" w:rsidRPr="008A2587">
        <w:rPr>
          <w:rFonts w:ascii="Gill Sans Light" w:hAnsi="Gill Sans Light" w:cs="Gill Sans Light"/>
        </w:rPr>
        <w:t>”</w:t>
      </w:r>
    </w:p>
    <w:p w14:paraId="5ABED00B" w14:textId="77777777" w:rsidR="00660497" w:rsidRPr="008E5A2C" w:rsidRDefault="0092315E" w:rsidP="008C3821">
      <w:pPr>
        <w:jc w:val="center"/>
        <w:outlineLvl w:val="0"/>
        <w:rPr>
          <w:rFonts w:ascii="Gill Sans Light" w:hAnsi="Gill Sans Light" w:cs="Gill Sans Light"/>
        </w:rPr>
      </w:pPr>
      <w:r w:rsidRPr="008E5A2C">
        <w:rPr>
          <w:rFonts w:ascii="Gill Sans Light" w:hAnsi="Gill Sans Light" w:cs="Gill Sans Light"/>
        </w:rPr>
        <w:t>C.F. 02030110123</w:t>
      </w:r>
    </w:p>
    <w:p w14:paraId="654022A4" w14:textId="77777777" w:rsidR="00660497" w:rsidRPr="008E5A2C" w:rsidRDefault="0092315E" w:rsidP="008C3821">
      <w:pPr>
        <w:jc w:val="center"/>
        <w:outlineLvl w:val="0"/>
        <w:rPr>
          <w:rFonts w:ascii="Gill Sans Light" w:hAnsi="Gill Sans Light" w:cs="Gill Sans Light"/>
        </w:rPr>
      </w:pPr>
      <w:r w:rsidRPr="008E5A2C">
        <w:rPr>
          <w:rFonts w:ascii="Gill Sans Light" w:hAnsi="Gill Sans Light" w:cs="Gill Sans Light"/>
        </w:rPr>
        <w:t xml:space="preserve"> Via </w:t>
      </w:r>
      <w:r w:rsidR="000F2DB7" w:rsidRPr="008E5A2C">
        <w:rPr>
          <w:rFonts w:ascii="Gill Sans Light" w:hAnsi="Gill Sans Light" w:cs="Gill Sans Light"/>
        </w:rPr>
        <w:t>E. FERMI</w:t>
      </w:r>
      <w:r w:rsidRPr="008E5A2C">
        <w:rPr>
          <w:rFonts w:ascii="Gill Sans Light" w:hAnsi="Gill Sans Light" w:cs="Gill Sans Light"/>
        </w:rPr>
        <w:t xml:space="preserve"> 388/2</w:t>
      </w:r>
      <w:r w:rsidR="0010072A" w:rsidRPr="008E5A2C">
        <w:rPr>
          <w:rFonts w:ascii="Gill Sans Light" w:hAnsi="Gill Sans Light" w:cs="Gill Sans Light"/>
        </w:rPr>
        <w:t xml:space="preserve">- </w:t>
      </w:r>
      <w:r w:rsidRPr="008E5A2C">
        <w:rPr>
          <w:rFonts w:ascii="Gill Sans Light" w:hAnsi="Gill Sans Light" w:cs="Gill Sans Light"/>
        </w:rPr>
        <w:t>20120 BREGANO –VA-</w:t>
      </w:r>
    </w:p>
    <w:p w14:paraId="687DD5F3" w14:textId="77777777" w:rsidR="00660497" w:rsidRPr="008E5A2C" w:rsidRDefault="00660497" w:rsidP="00660497">
      <w:pPr>
        <w:jc w:val="center"/>
        <w:rPr>
          <w:rFonts w:ascii="Gill Sans Light" w:hAnsi="Gill Sans Light" w:cs="Gill Sans Light"/>
        </w:rPr>
      </w:pPr>
    </w:p>
    <w:p w14:paraId="3E85CC74" w14:textId="114FC2D5" w:rsidR="00660497" w:rsidRPr="008E5A2C" w:rsidRDefault="00660497" w:rsidP="005D596E">
      <w:pPr>
        <w:jc w:val="both"/>
        <w:rPr>
          <w:rFonts w:ascii="Gill Sans Light" w:hAnsi="Gill Sans Light" w:cs="Gill Sans Light"/>
        </w:rPr>
      </w:pPr>
      <w:r w:rsidRPr="008E5A2C">
        <w:rPr>
          <w:rFonts w:ascii="Gill Sans Light" w:hAnsi="Gill Sans Light" w:cs="Gill Sans Light"/>
        </w:rPr>
        <w:t>Il</w:t>
      </w:r>
      <w:r w:rsidR="005D596E">
        <w:rPr>
          <w:rFonts w:ascii="Gill Sans Light" w:hAnsi="Gill Sans Light" w:cs="Gill Sans Light"/>
        </w:rPr>
        <w:t xml:space="preserve"> </w:t>
      </w:r>
      <w:r w:rsidRPr="008E5A2C">
        <w:rPr>
          <w:rFonts w:ascii="Gill Sans Light" w:hAnsi="Gill Sans Light" w:cs="Gill Sans Light"/>
        </w:rPr>
        <w:t xml:space="preserve">sottoscritto/a </w:t>
      </w:r>
      <w:r w:rsidR="005D596E">
        <w:rPr>
          <w:rFonts w:ascii="Gill Sans Light" w:hAnsi="Gill Sans Light" w:cs="Gill Sans Light"/>
        </w:rPr>
        <w:fldChar w:fldCharType="begin">
          <w:ffData>
            <w:name w:val="Testo1"/>
            <w:enabled/>
            <w:calcOnExit w:val="0"/>
            <w:textInput/>
          </w:ffData>
        </w:fldChar>
      </w:r>
      <w:bookmarkStart w:id="0" w:name="Testo1"/>
      <w:r w:rsidR="005D596E">
        <w:rPr>
          <w:rFonts w:ascii="Gill Sans Light" w:hAnsi="Gill Sans Light" w:cs="Gill Sans Light"/>
        </w:rPr>
        <w:instrText xml:space="preserve"> FORMTEXT </w:instrText>
      </w:r>
      <w:r w:rsidR="005D596E">
        <w:rPr>
          <w:rFonts w:ascii="Gill Sans Light" w:hAnsi="Gill Sans Light" w:cs="Gill Sans Light"/>
        </w:rPr>
      </w:r>
      <w:r w:rsidR="005D596E">
        <w:rPr>
          <w:rFonts w:ascii="Gill Sans Light" w:hAnsi="Gill Sans Light" w:cs="Gill Sans Light"/>
        </w:rPr>
        <w:fldChar w:fldCharType="separate"/>
      </w:r>
      <w:r w:rsidR="00391973">
        <w:rPr>
          <w:rFonts w:ascii="Gill Sans Light" w:hAnsi="Gill Sans Light" w:cs="Gill Sans Light"/>
        </w:rPr>
        <w:fldChar w:fldCharType="begin">
          <w:ffData>
            <w:name w:val="Testo14"/>
            <w:enabled/>
            <w:calcOnExit w:val="0"/>
            <w:textInput/>
          </w:ffData>
        </w:fldChar>
      </w:r>
      <w:bookmarkStart w:id="1" w:name="Testo14"/>
      <w:r w:rsidR="00391973">
        <w:rPr>
          <w:rFonts w:ascii="Gill Sans Light" w:hAnsi="Gill Sans Light" w:cs="Gill Sans Light"/>
        </w:rPr>
        <w:instrText xml:space="preserve"> FORMTEXT </w:instrText>
      </w:r>
      <w:r w:rsidR="00391973">
        <w:rPr>
          <w:rFonts w:ascii="Gill Sans Light" w:hAnsi="Gill Sans Light" w:cs="Gill Sans Light"/>
        </w:rPr>
      </w:r>
      <w:r w:rsidR="00391973">
        <w:rPr>
          <w:rFonts w:ascii="Gill Sans Light" w:hAnsi="Gill Sans Light" w:cs="Gill Sans Light"/>
        </w:rPr>
        <w:fldChar w:fldCharType="separate"/>
      </w:r>
      <w:r w:rsidR="00391973">
        <w:rPr>
          <w:rFonts w:ascii="Gill Sans Light" w:hAnsi="Gill Sans Light" w:cs="Gill Sans Light"/>
          <w:noProof/>
        </w:rPr>
        <w:t> </w:t>
      </w:r>
      <w:r w:rsidR="00391973">
        <w:rPr>
          <w:rFonts w:ascii="Gill Sans Light" w:hAnsi="Gill Sans Light" w:cs="Gill Sans Light"/>
          <w:noProof/>
        </w:rPr>
        <w:t> </w:t>
      </w:r>
      <w:r w:rsidR="00391973">
        <w:rPr>
          <w:rFonts w:ascii="Gill Sans Light" w:hAnsi="Gill Sans Light" w:cs="Gill Sans Light"/>
          <w:noProof/>
        </w:rPr>
        <w:t> </w:t>
      </w:r>
      <w:r w:rsidR="00391973">
        <w:rPr>
          <w:rFonts w:ascii="Gill Sans Light" w:hAnsi="Gill Sans Light" w:cs="Gill Sans Light"/>
          <w:noProof/>
        </w:rPr>
        <w:t> </w:t>
      </w:r>
      <w:r w:rsidR="00391973">
        <w:rPr>
          <w:rFonts w:ascii="Gill Sans Light" w:hAnsi="Gill Sans Light" w:cs="Gill Sans Light"/>
          <w:noProof/>
        </w:rPr>
        <w:t> </w:t>
      </w:r>
      <w:r w:rsidR="00391973">
        <w:rPr>
          <w:rFonts w:ascii="Gill Sans Light" w:hAnsi="Gill Sans Light" w:cs="Gill Sans Light"/>
        </w:rPr>
        <w:fldChar w:fldCharType="end"/>
      </w:r>
      <w:bookmarkEnd w:id="1"/>
      <w:r w:rsidR="005D596E">
        <w:rPr>
          <w:rFonts w:ascii="Gill Sans Light" w:hAnsi="Gill Sans Light" w:cs="Gill Sans Light"/>
        </w:rPr>
        <w:fldChar w:fldCharType="end"/>
      </w:r>
      <w:bookmarkEnd w:id="0"/>
      <w:r w:rsidR="005D596E">
        <w:rPr>
          <w:rFonts w:ascii="Gill Sans Light" w:hAnsi="Gill Sans Light" w:cs="Gill Sans Light"/>
        </w:rPr>
        <w:t xml:space="preserve"> </w:t>
      </w:r>
      <w:r w:rsidR="0010072A" w:rsidRPr="008E5A2C">
        <w:rPr>
          <w:rFonts w:ascii="Gill Sans Light" w:hAnsi="Gill Sans Light" w:cs="Gill Sans Light"/>
        </w:rPr>
        <w:t>n</w:t>
      </w:r>
      <w:r w:rsidRPr="008E5A2C">
        <w:rPr>
          <w:rFonts w:ascii="Gill Sans Light" w:hAnsi="Gill Sans Light" w:cs="Gill Sans Light"/>
        </w:rPr>
        <w:t>ato/a</w:t>
      </w:r>
      <w:r w:rsidR="005D596E">
        <w:rPr>
          <w:rFonts w:ascii="Gill Sans Light" w:hAnsi="Gill Sans Light" w:cs="Gill Sans Light"/>
        </w:rPr>
        <w:t xml:space="preserve"> </w:t>
      </w:r>
      <w:r w:rsidR="005D596E">
        <w:rPr>
          <w:rFonts w:ascii="Gill Sans Light" w:hAnsi="Gill Sans Light" w:cs="Gill Sans Light"/>
        </w:rPr>
        <w:fldChar w:fldCharType="begin">
          <w:ffData>
            <w:name w:val="Testo2"/>
            <w:enabled/>
            <w:calcOnExit w:val="0"/>
            <w:textInput/>
          </w:ffData>
        </w:fldChar>
      </w:r>
      <w:bookmarkStart w:id="2" w:name="Testo2"/>
      <w:r w:rsidR="005D596E">
        <w:rPr>
          <w:rFonts w:ascii="Gill Sans Light" w:hAnsi="Gill Sans Light" w:cs="Gill Sans Light"/>
        </w:rPr>
        <w:instrText xml:space="preserve"> FORMTEXT </w:instrText>
      </w:r>
      <w:r w:rsidR="005D596E">
        <w:rPr>
          <w:rFonts w:ascii="Gill Sans Light" w:hAnsi="Gill Sans Light" w:cs="Gill Sans Light"/>
        </w:rPr>
      </w:r>
      <w:r w:rsidR="005D596E">
        <w:rPr>
          <w:rFonts w:ascii="Gill Sans Light" w:hAnsi="Gill Sans Light" w:cs="Gill Sans Light"/>
        </w:rPr>
        <w:fldChar w:fldCharType="separate"/>
      </w:r>
      <w:r w:rsidR="005D596E">
        <w:rPr>
          <w:rFonts w:ascii="Gill Sans Light" w:hAnsi="Gill Sans Light" w:cs="Gill Sans Light"/>
          <w:noProof/>
        </w:rPr>
        <w:t> </w:t>
      </w:r>
      <w:r w:rsidR="005D596E">
        <w:rPr>
          <w:rFonts w:ascii="Gill Sans Light" w:hAnsi="Gill Sans Light" w:cs="Gill Sans Light"/>
          <w:noProof/>
        </w:rPr>
        <w:t> </w:t>
      </w:r>
      <w:r w:rsidR="005D596E">
        <w:rPr>
          <w:rFonts w:ascii="Gill Sans Light" w:hAnsi="Gill Sans Light" w:cs="Gill Sans Light"/>
          <w:noProof/>
        </w:rPr>
        <w:t> </w:t>
      </w:r>
      <w:r w:rsidR="005D596E">
        <w:rPr>
          <w:rFonts w:ascii="Gill Sans Light" w:hAnsi="Gill Sans Light" w:cs="Gill Sans Light"/>
          <w:noProof/>
        </w:rPr>
        <w:t> </w:t>
      </w:r>
      <w:r w:rsidR="005D596E">
        <w:rPr>
          <w:rFonts w:ascii="Gill Sans Light" w:hAnsi="Gill Sans Light" w:cs="Gill Sans Light"/>
          <w:noProof/>
        </w:rPr>
        <w:t> </w:t>
      </w:r>
      <w:r w:rsidR="005D596E">
        <w:rPr>
          <w:rFonts w:ascii="Gill Sans Light" w:hAnsi="Gill Sans Light" w:cs="Gill Sans Light"/>
        </w:rPr>
        <w:fldChar w:fldCharType="end"/>
      </w:r>
      <w:bookmarkEnd w:id="2"/>
      <w:r w:rsidR="005D596E">
        <w:rPr>
          <w:rFonts w:ascii="Gill Sans Light" w:hAnsi="Gill Sans Light" w:cs="Gill Sans Light"/>
        </w:rPr>
        <w:t>, p</w:t>
      </w:r>
      <w:r w:rsidR="001A511A" w:rsidRPr="008E5A2C">
        <w:rPr>
          <w:rFonts w:ascii="Gill Sans Light" w:hAnsi="Gill Sans Light" w:cs="Gill Sans Light"/>
        </w:rPr>
        <w:t>rov</w:t>
      </w:r>
      <w:r w:rsidR="005D596E">
        <w:rPr>
          <w:rFonts w:ascii="Gill Sans Light" w:hAnsi="Gill Sans Light" w:cs="Gill Sans Light"/>
        </w:rPr>
        <w:t xml:space="preserve">incia di </w:t>
      </w:r>
      <w:r w:rsidR="005D596E">
        <w:rPr>
          <w:rFonts w:ascii="Gill Sans Light" w:hAnsi="Gill Sans Light" w:cs="Gill Sans Light"/>
        </w:rPr>
        <w:fldChar w:fldCharType="begin">
          <w:ffData>
            <w:name w:val="Testo3"/>
            <w:enabled/>
            <w:calcOnExit w:val="0"/>
            <w:textInput/>
          </w:ffData>
        </w:fldChar>
      </w:r>
      <w:bookmarkStart w:id="3" w:name="Testo3"/>
      <w:r w:rsidR="005D596E">
        <w:rPr>
          <w:rFonts w:ascii="Gill Sans Light" w:hAnsi="Gill Sans Light" w:cs="Gill Sans Light"/>
        </w:rPr>
        <w:instrText xml:space="preserve"> FORMTEXT </w:instrText>
      </w:r>
      <w:r w:rsidR="005D596E">
        <w:rPr>
          <w:rFonts w:ascii="Gill Sans Light" w:hAnsi="Gill Sans Light" w:cs="Gill Sans Light"/>
        </w:rPr>
      </w:r>
      <w:r w:rsidR="005D596E">
        <w:rPr>
          <w:rFonts w:ascii="Gill Sans Light" w:hAnsi="Gill Sans Light" w:cs="Gill Sans Light"/>
        </w:rPr>
        <w:fldChar w:fldCharType="separate"/>
      </w:r>
      <w:r w:rsidR="005D596E">
        <w:rPr>
          <w:rFonts w:ascii="Gill Sans Light" w:hAnsi="Gill Sans Light" w:cs="Gill Sans Light"/>
          <w:noProof/>
        </w:rPr>
        <w:t> </w:t>
      </w:r>
      <w:r w:rsidR="005D596E">
        <w:rPr>
          <w:rFonts w:ascii="Gill Sans Light" w:hAnsi="Gill Sans Light" w:cs="Gill Sans Light"/>
          <w:noProof/>
        </w:rPr>
        <w:t> </w:t>
      </w:r>
      <w:r w:rsidR="005D596E">
        <w:rPr>
          <w:rFonts w:ascii="Gill Sans Light" w:hAnsi="Gill Sans Light" w:cs="Gill Sans Light"/>
          <w:noProof/>
        </w:rPr>
        <w:t> </w:t>
      </w:r>
      <w:r w:rsidR="005D596E">
        <w:rPr>
          <w:rFonts w:ascii="Gill Sans Light" w:hAnsi="Gill Sans Light" w:cs="Gill Sans Light"/>
          <w:noProof/>
        </w:rPr>
        <w:t> </w:t>
      </w:r>
      <w:r w:rsidR="005D596E">
        <w:rPr>
          <w:rFonts w:ascii="Gill Sans Light" w:hAnsi="Gill Sans Light" w:cs="Gill Sans Light"/>
          <w:noProof/>
        </w:rPr>
        <w:t> </w:t>
      </w:r>
      <w:r w:rsidR="005D596E">
        <w:rPr>
          <w:rFonts w:ascii="Gill Sans Light" w:hAnsi="Gill Sans Light" w:cs="Gill Sans Light"/>
        </w:rPr>
        <w:fldChar w:fldCharType="end"/>
      </w:r>
      <w:bookmarkEnd w:id="3"/>
      <w:r w:rsidR="005D596E">
        <w:rPr>
          <w:rFonts w:ascii="Gill Sans Light" w:hAnsi="Gill Sans Light" w:cs="Gill Sans Light"/>
        </w:rPr>
        <w:t xml:space="preserve"> </w:t>
      </w:r>
      <w:r w:rsidRPr="008E5A2C">
        <w:rPr>
          <w:rFonts w:ascii="Gill Sans Light" w:hAnsi="Gill Sans Light" w:cs="Gill Sans Light"/>
        </w:rPr>
        <w:t>il</w:t>
      </w:r>
      <w:r w:rsidR="005D596E">
        <w:rPr>
          <w:rFonts w:ascii="Gill Sans Light" w:hAnsi="Gill Sans Light" w:cs="Gill Sans Light"/>
        </w:rPr>
        <w:t xml:space="preserve"> </w:t>
      </w:r>
      <w:r w:rsidR="005D596E">
        <w:rPr>
          <w:rFonts w:ascii="Gill Sans Light" w:hAnsi="Gill Sans Light" w:cs="Gill Sans Light"/>
        </w:rPr>
        <w:fldChar w:fldCharType="begin">
          <w:ffData>
            <w:name w:val="Testo4"/>
            <w:enabled/>
            <w:calcOnExit w:val="0"/>
            <w:textInput/>
          </w:ffData>
        </w:fldChar>
      </w:r>
      <w:bookmarkStart w:id="4" w:name="Testo4"/>
      <w:r w:rsidR="005D596E">
        <w:rPr>
          <w:rFonts w:ascii="Gill Sans Light" w:hAnsi="Gill Sans Light" w:cs="Gill Sans Light"/>
        </w:rPr>
        <w:instrText xml:space="preserve"> FORMTEXT </w:instrText>
      </w:r>
      <w:r w:rsidR="005D596E">
        <w:rPr>
          <w:rFonts w:ascii="Gill Sans Light" w:hAnsi="Gill Sans Light" w:cs="Gill Sans Light"/>
        </w:rPr>
      </w:r>
      <w:r w:rsidR="005D596E">
        <w:rPr>
          <w:rFonts w:ascii="Gill Sans Light" w:hAnsi="Gill Sans Light" w:cs="Gill Sans Light"/>
        </w:rPr>
        <w:fldChar w:fldCharType="separate"/>
      </w:r>
      <w:r w:rsidR="005D596E">
        <w:rPr>
          <w:rFonts w:ascii="Gill Sans Light" w:hAnsi="Gill Sans Light" w:cs="Gill Sans Light"/>
          <w:noProof/>
        </w:rPr>
        <w:t> </w:t>
      </w:r>
      <w:r w:rsidR="005D596E">
        <w:rPr>
          <w:rFonts w:ascii="Gill Sans Light" w:hAnsi="Gill Sans Light" w:cs="Gill Sans Light"/>
          <w:noProof/>
        </w:rPr>
        <w:t> </w:t>
      </w:r>
      <w:r w:rsidR="005D596E">
        <w:rPr>
          <w:rFonts w:ascii="Gill Sans Light" w:hAnsi="Gill Sans Light" w:cs="Gill Sans Light"/>
          <w:noProof/>
        </w:rPr>
        <w:t> </w:t>
      </w:r>
      <w:r w:rsidR="005D596E">
        <w:rPr>
          <w:rFonts w:ascii="Gill Sans Light" w:hAnsi="Gill Sans Light" w:cs="Gill Sans Light"/>
          <w:noProof/>
        </w:rPr>
        <w:t> </w:t>
      </w:r>
      <w:r w:rsidR="005D596E">
        <w:rPr>
          <w:rFonts w:ascii="Gill Sans Light" w:hAnsi="Gill Sans Light" w:cs="Gill Sans Light"/>
          <w:noProof/>
        </w:rPr>
        <w:t> </w:t>
      </w:r>
      <w:r w:rsidR="005D596E">
        <w:rPr>
          <w:rFonts w:ascii="Gill Sans Light" w:hAnsi="Gill Sans Light" w:cs="Gill Sans Light"/>
        </w:rPr>
        <w:fldChar w:fldCharType="end"/>
      </w:r>
      <w:bookmarkEnd w:id="4"/>
      <w:r w:rsidR="005D596E">
        <w:rPr>
          <w:rFonts w:ascii="Gill Sans Light" w:hAnsi="Gill Sans Light" w:cs="Gill Sans Light"/>
        </w:rPr>
        <w:t xml:space="preserve"> e </w:t>
      </w:r>
      <w:r w:rsidRPr="008E5A2C">
        <w:rPr>
          <w:rFonts w:ascii="Gill Sans Light" w:hAnsi="Gill Sans Light" w:cs="Gill Sans Light"/>
        </w:rPr>
        <w:t xml:space="preserve">residente a </w:t>
      </w:r>
      <w:r w:rsidR="005D596E">
        <w:rPr>
          <w:rFonts w:ascii="Gill Sans Light" w:hAnsi="Gill Sans Light" w:cs="Gill Sans Light"/>
        </w:rPr>
        <w:fldChar w:fldCharType="begin">
          <w:ffData>
            <w:name w:val="Testo5"/>
            <w:enabled/>
            <w:calcOnExit w:val="0"/>
            <w:textInput/>
          </w:ffData>
        </w:fldChar>
      </w:r>
      <w:bookmarkStart w:id="5" w:name="Testo5"/>
      <w:r w:rsidR="005D596E">
        <w:rPr>
          <w:rFonts w:ascii="Gill Sans Light" w:hAnsi="Gill Sans Light" w:cs="Gill Sans Light"/>
        </w:rPr>
        <w:instrText xml:space="preserve"> FORMTEXT </w:instrText>
      </w:r>
      <w:r w:rsidR="005D596E">
        <w:rPr>
          <w:rFonts w:ascii="Gill Sans Light" w:hAnsi="Gill Sans Light" w:cs="Gill Sans Light"/>
        </w:rPr>
      </w:r>
      <w:r w:rsidR="005D596E">
        <w:rPr>
          <w:rFonts w:ascii="Gill Sans Light" w:hAnsi="Gill Sans Light" w:cs="Gill Sans Light"/>
        </w:rPr>
        <w:fldChar w:fldCharType="separate"/>
      </w:r>
      <w:r w:rsidR="005D596E">
        <w:rPr>
          <w:rFonts w:ascii="Gill Sans Light" w:hAnsi="Gill Sans Light" w:cs="Gill Sans Light"/>
          <w:noProof/>
        </w:rPr>
        <w:t> </w:t>
      </w:r>
      <w:r w:rsidR="005D596E">
        <w:rPr>
          <w:rFonts w:ascii="Gill Sans Light" w:hAnsi="Gill Sans Light" w:cs="Gill Sans Light"/>
          <w:noProof/>
        </w:rPr>
        <w:t> </w:t>
      </w:r>
      <w:r w:rsidR="005D596E">
        <w:rPr>
          <w:rFonts w:ascii="Gill Sans Light" w:hAnsi="Gill Sans Light" w:cs="Gill Sans Light"/>
          <w:noProof/>
        </w:rPr>
        <w:t> </w:t>
      </w:r>
      <w:r w:rsidR="005D596E">
        <w:rPr>
          <w:rFonts w:ascii="Gill Sans Light" w:hAnsi="Gill Sans Light" w:cs="Gill Sans Light"/>
          <w:noProof/>
        </w:rPr>
        <w:t> </w:t>
      </w:r>
      <w:r w:rsidR="005D596E">
        <w:rPr>
          <w:rFonts w:ascii="Gill Sans Light" w:hAnsi="Gill Sans Light" w:cs="Gill Sans Light"/>
          <w:noProof/>
        </w:rPr>
        <w:t> </w:t>
      </w:r>
      <w:r w:rsidR="005D596E">
        <w:rPr>
          <w:rFonts w:ascii="Gill Sans Light" w:hAnsi="Gill Sans Light" w:cs="Gill Sans Light"/>
        </w:rPr>
        <w:fldChar w:fldCharType="end"/>
      </w:r>
      <w:bookmarkEnd w:id="5"/>
      <w:r w:rsidR="005D596E">
        <w:rPr>
          <w:rFonts w:ascii="Gill Sans Light" w:hAnsi="Gill Sans Light" w:cs="Gill Sans Light"/>
        </w:rPr>
        <w:t xml:space="preserve"> in provincia di</w:t>
      </w:r>
      <w:r w:rsidR="004108FF">
        <w:rPr>
          <w:rFonts w:ascii="Gill Sans Light" w:hAnsi="Gill Sans Light" w:cs="Gill Sans Light"/>
        </w:rPr>
        <w:t xml:space="preserve"> </w:t>
      </w:r>
      <w:r w:rsidR="004108FF">
        <w:rPr>
          <w:rFonts w:ascii="Gill Sans Light" w:hAnsi="Gill Sans Light" w:cs="Gill Sans Light"/>
        </w:rPr>
        <w:fldChar w:fldCharType="begin">
          <w:ffData>
            <w:name w:val="Testo11"/>
            <w:enabled/>
            <w:calcOnExit w:val="0"/>
            <w:textInput/>
          </w:ffData>
        </w:fldChar>
      </w:r>
      <w:bookmarkStart w:id="6" w:name="Testo11"/>
      <w:r w:rsidR="004108FF">
        <w:rPr>
          <w:rFonts w:ascii="Gill Sans Light" w:hAnsi="Gill Sans Light" w:cs="Gill Sans Light"/>
        </w:rPr>
        <w:instrText xml:space="preserve"> FORMTEXT </w:instrText>
      </w:r>
      <w:r w:rsidR="004108FF">
        <w:rPr>
          <w:rFonts w:ascii="Gill Sans Light" w:hAnsi="Gill Sans Light" w:cs="Gill Sans Light"/>
        </w:rPr>
      </w:r>
      <w:r w:rsidR="004108FF">
        <w:rPr>
          <w:rFonts w:ascii="Gill Sans Light" w:hAnsi="Gill Sans Light" w:cs="Gill Sans Light"/>
        </w:rPr>
        <w:fldChar w:fldCharType="separate"/>
      </w:r>
      <w:r w:rsidR="004108FF">
        <w:rPr>
          <w:rFonts w:ascii="Gill Sans Light" w:hAnsi="Gill Sans Light" w:cs="Gill Sans Light"/>
          <w:noProof/>
        </w:rPr>
        <w:t> </w:t>
      </w:r>
      <w:r w:rsidR="004108FF">
        <w:rPr>
          <w:rFonts w:ascii="Gill Sans Light" w:hAnsi="Gill Sans Light" w:cs="Gill Sans Light"/>
          <w:noProof/>
        </w:rPr>
        <w:t> </w:t>
      </w:r>
      <w:r w:rsidR="004108FF">
        <w:rPr>
          <w:rFonts w:ascii="Gill Sans Light" w:hAnsi="Gill Sans Light" w:cs="Gill Sans Light"/>
          <w:noProof/>
        </w:rPr>
        <w:t> </w:t>
      </w:r>
      <w:r w:rsidR="004108FF">
        <w:rPr>
          <w:rFonts w:ascii="Gill Sans Light" w:hAnsi="Gill Sans Light" w:cs="Gill Sans Light"/>
          <w:noProof/>
        </w:rPr>
        <w:t> </w:t>
      </w:r>
      <w:r w:rsidR="004108FF">
        <w:rPr>
          <w:rFonts w:ascii="Gill Sans Light" w:hAnsi="Gill Sans Light" w:cs="Gill Sans Light"/>
          <w:noProof/>
        </w:rPr>
        <w:t> </w:t>
      </w:r>
      <w:r w:rsidR="004108FF">
        <w:rPr>
          <w:rFonts w:ascii="Gill Sans Light" w:hAnsi="Gill Sans Light" w:cs="Gill Sans Light"/>
        </w:rPr>
        <w:fldChar w:fldCharType="end"/>
      </w:r>
      <w:bookmarkEnd w:id="6"/>
      <w:r w:rsidR="004108FF">
        <w:rPr>
          <w:rFonts w:ascii="Gill Sans Light" w:hAnsi="Gill Sans Light" w:cs="Gill Sans Light"/>
        </w:rPr>
        <w:t xml:space="preserve">, in via </w:t>
      </w:r>
      <w:r w:rsidR="004108FF">
        <w:rPr>
          <w:rFonts w:ascii="Gill Sans Light" w:hAnsi="Gill Sans Light" w:cs="Gill Sans Light"/>
        </w:rPr>
        <w:fldChar w:fldCharType="begin">
          <w:ffData>
            <w:name w:val="Testo12"/>
            <w:enabled/>
            <w:calcOnExit w:val="0"/>
            <w:textInput/>
          </w:ffData>
        </w:fldChar>
      </w:r>
      <w:bookmarkStart w:id="7" w:name="Testo12"/>
      <w:r w:rsidR="004108FF">
        <w:rPr>
          <w:rFonts w:ascii="Gill Sans Light" w:hAnsi="Gill Sans Light" w:cs="Gill Sans Light"/>
        </w:rPr>
        <w:instrText xml:space="preserve"> FORMTEXT </w:instrText>
      </w:r>
      <w:r w:rsidR="004108FF">
        <w:rPr>
          <w:rFonts w:ascii="Gill Sans Light" w:hAnsi="Gill Sans Light" w:cs="Gill Sans Light"/>
        </w:rPr>
      </w:r>
      <w:r w:rsidR="004108FF">
        <w:rPr>
          <w:rFonts w:ascii="Gill Sans Light" w:hAnsi="Gill Sans Light" w:cs="Gill Sans Light"/>
        </w:rPr>
        <w:fldChar w:fldCharType="separate"/>
      </w:r>
      <w:r w:rsidR="004108FF">
        <w:rPr>
          <w:rFonts w:ascii="Gill Sans Light" w:hAnsi="Gill Sans Light" w:cs="Gill Sans Light"/>
          <w:noProof/>
        </w:rPr>
        <w:t> </w:t>
      </w:r>
      <w:r w:rsidR="004108FF">
        <w:rPr>
          <w:rFonts w:ascii="Gill Sans Light" w:hAnsi="Gill Sans Light" w:cs="Gill Sans Light"/>
          <w:noProof/>
        </w:rPr>
        <w:t> </w:t>
      </w:r>
      <w:r w:rsidR="004108FF">
        <w:rPr>
          <w:rFonts w:ascii="Gill Sans Light" w:hAnsi="Gill Sans Light" w:cs="Gill Sans Light"/>
          <w:noProof/>
        </w:rPr>
        <w:t> </w:t>
      </w:r>
      <w:r w:rsidR="004108FF">
        <w:rPr>
          <w:rFonts w:ascii="Gill Sans Light" w:hAnsi="Gill Sans Light" w:cs="Gill Sans Light"/>
          <w:noProof/>
        </w:rPr>
        <w:t> </w:t>
      </w:r>
      <w:r w:rsidR="004108FF">
        <w:rPr>
          <w:rFonts w:ascii="Gill Sans Light" w:hAnsi="Gill Sans Light" w:cs="Gill Sans Light"/>
          <w:noProof/>
        </w:rPr>
        <w:t> </w:t>
      </w:r>
      <w:r w:rsidR="004108FF">
        <w:rPr>
          <w:rFonts w:ascii="Gill Sans Light" w:hAnsi="Gill Sans Light" w:cs="Gill Sans Light"/>
        </w:rPr>
        <w:fldChar w:fldCharType="end"/>
      </w:r>
      <w:bookmarkEnd w:id="7"/>
      <w:r w:rsidR="005D596E">
        <w:rPr>
          <w:rFonts w:ascii="Gill Sans Light" w:hAnsi="Gill Sans Light" w:cs="Gill Sans Light"/>
        </w:rPr>
        <w:t>. Codice fiscale:</w:t>
      </w:r>
      <w:r w:rsidR="004108FF">
        <w:rPr>
          <w:rFonts w:ascii="Gill Sans Light" w:hAnsi="Gill Sans Light" w:cs="Gill Sans Light"/>
        </w:rPr>
        <w:t xml:space="preserve"> </w:t>
      </w:r>
      <w:r w:rsidR="004108FF">
        <w:rPr>
          <w:rFonts w:ascii="Gill Sans Light" w:hAnsi="Gill Sans Light" w:cs="Gill Sans Light"/>
        </w:rPr>
        <w:fldChar w:fldCharType="begin">
          <w:ffData>
            <w:name w:val="Testo13"/>
            <w:enabled/>
            <w:calcOnExit w:val="0"/>
            <w:textInput/>
          </w:ffData>
        </w:fldChar>
      </w:r>
      <w:bookmarkStart w:id="8" w:name="Testo13"/>
      <w:r w:rsidR="004108FF">
        <w:rPr>
          <w:rFonts w:ascii="Gill Sans Light" w:hAnsi="Gill Sans Light" w:cs="Gill Sans Light"/>
        </w:rPr>
        <w:instrText xml:space="preserve"> FORMTEXT </w:instrText>
      </w:r>
      <w:r w:rsidR="004108FF">
        <w:rPr>
          <w:rFonts w:ascii="Gill Sans Light" w:hAnsi="Gill Sans Light" w:cs="Gill Sans Light"/>
        </w:rPr>
      </w:r>
      <w:r w:rsidR="004108FF">
        <w:rPr>
          <w:rFonts w:ascii="Gill Sans Light" w:hAnsi="Gill Sans Light" w:cs="Gill Sans Light"/>
        </w:rPr>
        <w:fldChar w:fldCharType="separate"/>
      </w:r>
      <w:r w:rsidR="004108FF">
        <w:rPr>
          <w:rFonts w:ascii="Gill Sans Light" w:hAnsi="Gill Sans Light" w:cs="Gill Sans Light"/>
          <w:noProof/>
        </w:rPr>
        <w:t> </w:t>
      </w:r>
      <w:r w:rsidR="004108FF">
        <w:rPr>
          <w:rFonts w:ascii="Gill Sans Light" w:hAnsi="Gill Sans Light" w:cs="Gill Sans Light"/>
          <w:noProof/>
        </w:rPr>
        <w:t> </w:t>
      </w:r>
      <w:r w:rsidR="004108FF">
        <w:rPr>
          <w:rFonts w:ascii="Gill Sans Light" w:hAnsi="Gill Sans Light" w:cs="Gill Sans Light"/>
          <w:noProof/>
        </w:rPr>
        <w:t> </w:t>
      </w:r>
      <w:r w:rsidR="004108FF">
        <w:rPr>
          <w:rFonts w:ascii="Gill Sans Light" w:hAnsi="Gill Sans Light" w:cs="Gill Sans Light"/>
          <w:noProof/>
        </w:rPr>
        <w:t> </w:t>
      </w:r>
      <w:r w:rsidR="004108FF">
        <w:rPr>
          <w:rFonts w:ascii="Gill Sans Light" w:hAnsi="Gill Sans Light" w:cs="Gill Sans Light"/>
          <w:noProof/>
        </w:rPr>
        <w:t> </w:t>
      </w:r>
      <w:r w:rsidR="004108FF">
        <w:rPr>
          <w:rFonts w:ascii="Gill Sans Light" w:hAnsi="Gill Sans Light" w:cs="Gill Sans Light"/>
        </w:rPr>
        <w:fldChar w:fldCharType="end"/>
      </w:r>
      <w:bookmarkEnd w:id="8"/>
      <w:r w:rsidR="004108FF">
        <w:rPr>
          <w:rFonts w:ascii="Gill Sans Light" w:hAnsi="Gill Sans Light" w:cs="Gill Sans Light"/>
        </w:rPr>
        <w:t>.</w:t>
      </w:r>
    </w:p>
    <w:p w14:paraId="2E015DAD" w14:textId="77777777" w:rsidR="00660497" w:rsidRPr="008E5A2C" w:rsidRDefault="005D596E" w:rsidP="00660497">
      <w:pPr>
        <w:jc w:val="both"/>
        <w:rPr>
          <w:rFonts w:ascii="Gill Sans Light" w:hAnsi="Gill Sans Light" w:cs="Gill Sans Light"/>
        </w:rPr>
      </w:pPr>
      <w:r>
        <w:rPr>
          <w:rFonts w:ascii="Gill Sans Light" w:hAnsi="Gill Sans Light" w:cs="Gill Sans Light"/>
        </w:rPr>
        <w:t>Rep</w:t>
      </w:r>
      <w:r w:rsidR="004108FF">
        <w:rPr>
          <w:rFonts w:ascii="Gill Sans Light" w:hAnsi="Gill Sans Light" w:cs="Gill Sans Light"/>
        </w:rPr>
        <w:t>e</w:t>
      </w:r>
      <w:r>
        <w:rPr>
          <w:rFonts w:ascii="Gill Sans Light" w:hAnsi="Gill Sans Light" w:cs="Gill Sans Light"/>
        </w:rPr>
        <w:t xml:space="preserve">ribile al telefono </w:t>
      </w:r>
      <w:r>
        <w:rPr>
          <w:rFonts w:ascii="Gill Sans Light" w:hAnsi="Gill Sans Light" w:cs="Gill Sans Light"/>
        </w:rPr>
        <w:fldChar w:fldCharType="begin">
          <w:ffData>
            <w:name w:val="Testo8"/>
            <w:enabled/>
            <w:calcOnExit w:val="0"/>
            <w:textInput/>
          </w:ffData>
        </w:fldChar>
      </w:r>
      <w:bookmarkStart w:id="9" w:name="Testo8"/>
      <w:r>
        <w:rPr>
          <w:rFonts w:ascii="Gill Sans Light" w:hAnsi="Gill Sans Light" w:cs="Gill Sans Light"/>
        </w:rPr>
        <w:instrText xml:space="preserve"> FORMTEXT </w:instrText>
      </w:r>
      <w:r>
        <w:rPr>
          <w:rFonts w:ascii="Gill Sans Light" w:hAnsi="Gill Sans Light" w:cs="Gill Sans Light"/>
        </w:rPr>
      </w:r>
      <w:r>
        <w:rPr>
          <w:rFonts w:ascii="Gill Sans Light" w:hAnsi="Gill Sans Light" w:cs="Gill Sans Light"/>
        </w:rPr>
        <w:fldChar w:fldCharType="separate"/>
      </w:r>
      <w:r>
        <w:rPr>
          <w:rFonts w:ascii="Gill Sans Light" w:hAnsi="Gill Sans Light" w:cs="Gill Sans Light"/>
          <w:noProof/>
        </w:rPr>
        <w:t> </w:t>
      </w:r>
      <w:r>
        <w:rPr>
          <w:rFonts w:ascii="Gill Sans Light" w:hAnsi="Gill Sans Light" w:cs="Gill Sans Light"/>
          <w:noProof/>
        </w:rPr>
        <w:t> </w:t>
      </w:r>
      <w:r>
        <w:rPr>
          <w:rFonts w:ascii="Gill Sans Light" w:hAnsi="Gill Sans Light" w:cs="Gill Sans Light"/>
          <w:noProof/>
        </w:rPr>
        <w:t> </w:t>
      </w:r>
      <w:r>
        <w:rPr>
          <w:rFonts w:ascii="Gill Sans Light" w:hAnsi="Gill Sans Light" w:cs="Gill Sans Light"/>
          <w:noProof/>
        </w:rPr>
        <w:t> </w:t>
      </w:r>
      <w:r>
        <w:rPr>
          <w:rFonts w:ascii="Gill Sans Light" w:hAnsi="Gill Sans Light" w:cs="Gill Sans Light"/>
          <w:noProof/>
        </w:rPr>
        <w:t> </w:t>
      </w:r>
      <w:r>
        <w:rPr>
          <w:rFonts w:ascii="Gill Sans Light" w:hAnsi="Gill Sans Light" w:cs="Gill Sans Light"/>
        </w:rPr>
        <w:fldChar w:fldCharType="end"/>
      </w:r>
      <w:bookmarkEnd w:id="9"/>
      <w:r>
        <w:rPr>
          <w:rFonts w:ascii="Gill Sans Light" w:hAnsi="Gill Sans Light" w:cs="Gill Sans Light"/>
        </w:rPr>
        <w:t xml:space="preserve"> e alla e</w:t>
      </w:r>
      <w:r w:rsidR="001F15C1" w:rsidRPr="008E5A2C">
        <w:rPr>
          <w:rFonts w:ascii="Gill Sans Light" w:hAnsi="Gill Sans Light" w:cs="Gill Sans Light"/>
        </w:rPr>
        <w:t>-</w:t>
      </w:r>
      <w:r w:rsidR="00660497" w:rsidRPr="008E5A2C">
        <w:rPr>
          <w:rFonts w:ascii="Gill Sans Light" w:hAnsi="Gill Sans Light" w:cs="Gill Sans Light"/>
        </w:rPr>
        <w:t>mail</w:t>
      </w:r>
      <w:r>
        <w:rPr>
          <w:rFonts w:ascii="Gill Sans Light" w:hAnsi="Gill Sans Light" w:cs="Gill Sans Light"/>
        </w:rPr>
        <w:t xml:space="preserve"> </w:t>
      </w:r>
      <w:r>
        <w:rPr>
          <w:rFonts w:ascii="Gill Sans Light" w:hAnsi="Gill Sans Light" w:cs="Gill Sans Light"/>
        </w:rPr>
        <w:fldChar w:fldCharType="begin">
          <w:ffData>
            <w:name w:val="Testo9"/>
            <w:enabled/>
            <w:calcOnExit w:val="0"/>
            <w:textInput/>
          </w:ffData>
        </w:fldChar>
      </w:r>
      <w:bookmarkStart w:id="10" w:name="Testo9"/>
      <w:r>
        <w:rPr>
          <w:rFonts w:ascii="Gill Sans Light" w:hAnsi="Gill Sans Light" w:cs="Gill Sans Light"/>
        </w:rPr>
        <w:instrText xml:space="preserve"> FORMTEXT </w:instrText>
      </w:r>
      <w:r>
        <w:rPr>
          <w:rFonts w:ascii="Gill Sans Light" w:hAnsi="Gill Sans Light" w:cs="Gill Sans Light"/>
        </w:rPr>
      </w:r>
      <w:r>
        <w:rPr>
          <w:rFonts w:ascii="Gill Sans Light" w:hAnsi="Gill Sans Light" w:cs="Gill Sans Light"/>
        </w:rPr>
        <w:fldChar w:fldCharType="separate"/>
      </w:r>
      <w:r>
        <w:rPr>
          <w:rFonts w:ascii="Gill Sans Light" w:hAnsi="Gill Sans Light" w:cs="Gill Sans Light"/>
          <w:noProof/>
        </w:rPr>
        <w:t> </w:t>
      </w:r>
      <w:r>
        <w:rPr>
          <w:rFonts w:ascii="Gill Sans Light" w:hAnsi="Gill Sans Light" w:cs="Gill Sans Light"/>
          <w:noProof/>
        </w:rPr>
        <w:t> </w:t>
      </w:r>
      <w:r>
        <w:rPr>
          <w:rFonts w:ascii="Gill Sans Light" w:hAnsi="Gill Sans Light" w:cs="Gill Sans Light"/>
          <w:noProof/>
        </w:rPr>
        <w:t> </w:t>
      </w:r>
      <w:r>
        <w:rPr>
          <w:rFonts w:ascii="Gill Sans Light" w:hAnsi="Gill Sans Light" w:cs="Gill Sans Light"/>
          <w:noProof/>
        </w:rPr>
        <w:t> </w:t>
      </w:r>
      <w:r>
        <w:rPr>
          <w:rFonts w:ascii="Gill Sans Light" w:hAnsi="Gill Sans Light" w:cs="Gill Sans Light"/>
          <w:noProof/>
        </w:rPr>
        <w:t> </w:t>
      </w:r>
      <w:r>
        <w:rPr>
          <w:rFonts w:ascii="Gill Sans Light" w:hAnsi="Gill Sans Light" w:cs="Gill Sans Light"/>
        </w:rPr>
        <w:fldChar w:fldCharType="end"/>
      </w:r>
      <w:bookmarkEnd w:id="10"/>
      <w:r w:rsidR="004108FF">
        <w:rPr>
          <w:rFonts w:ascii="Gill Sans Light" w:hAnsi="Gill Sans Light" w:cs="Gill Sans Light"/>
        </w:rPr>
        <w:t>.</w:t>
      </w:r>
    </w:p>
    <w:p w14:paraId="05738008" w14:textId="77777777" w:rsidR="00660497" w:rsidRPr="008E5A2C" w:rsidRDefault="00660497" w:rsidP="00660497">
      <w:pPr>
        <w:jc w:val="both"/>
        <w:rPr>
          <w:rFonts w:ascii="Gill Sans Light" w:hAnsi="Gill Sans Light" w:cs="Gill Sans Light"/>
        </w:rPr>
      </w:pPr>
    </w:p>
    <w:p w14:paraId="3B035FA4" w14:textId="77777777" w:rsidR="00660497" w:rsidRPr="008E5A2C" w:rsidRDefault="00660497" w:rsidP="008C3821">
      <w:pPr>
        <w:jc w:val="center"/>
        <w:outlineLvl w:val="0"/>
        <w:rPr>
          <w:rFonts w:ascii="Gill Sans Light" w:hAnsi="Gill Sans Light" w:cs="Gill Sans Light"/>
          <w:b/>
        </w:rPr>
      </w:pPr>
      <w:r w:rsidRPr="008E5A2C">
        <w:rPr>
          <w:rFonts w:ascii="Gill Sans Light" w:hAnsi="Gill Sans Light" w:cs="Gill Sans Light"/>
          <w:b/>
        </w:rPr>
        <w:t>CHIEDE</w:t>
      </w:r>
      <w:r w:rsidR="006F5778" w:rsidRPr="008E5A2C">
        <w:rPr>
          <w:rFonts w:ascii="Gill Sans Light" w:hAnsi="Gill Sans Light" w:cs="Gill Sans Light"/>
          <w:b/>
        </w:rPr>
        <w:t xml:space="preserve">  AL PRESIDENTE DELLA A.S.D. </w:t>
      </w:r>
      <w:r w:rsidR="0092315E" w:rsidRPr="008E5A2C">
        <w:rPr>
          <w:rFonts w:ascii="Gill Sans Light" w:hAnsi="Gill Sans Light" w:cs="Gill Sans Light"/>
          <w:b/>
        </w:rPr>
        <w:t>LYNX ACADEMY</w:t>
      </w:r>
    </w:p>
    <w:p w14:paraId="0B78DAEB" w14:textId="77777777" w:rsidR="00660497" w:rsidRPr="008E5A2C" w:rsidRDefault="00660497" w:rsidP="00660497">
      <w:pPr>
        <w:jc w:val="center"/>
        <w:rPr>
          <w:rFonts w:ascii="Gill Sans Light" w:hAnsi="Gill Sans Light" w:cs="Gill Sans Light"/>
        </w:rPr>
      </w:pPr>
    </w:p>
    <w:p w14:paraId="36730FA9" w14:textId="1380933F" w:rsidR="00033241" w:rsidRPr="008E5A2C" w:rsidRDefault="00510261" w:rsidP="00660497">
      <w:pPr>
        <w:jc w:val="both"/>
        <w:rPr>
          <w:rFonts w:ascii="Gill Sans Light" w:hAnsi="Gill Sans Light" w:cs="Gill Sans Light"/>
        </w:rPr>
      </w:pPr>
      <w:r w:rsidRPr="008E5A2C">
        <w:rPr>
          <w:rFonts w:ascii="Gill Sans Light" w:hAnsi="Gill Sans Light" w:cs="Gill Sans Light"/>
        </w:rPr>
        <w:t>Di essere ammesso</w:t>
      </w:r>
      <w:r w:rsidR="006F5778" w:rsidRPr="008E5A2C">
        <w:rPr>
          <w:rFonts w:ascii="Gill Sans Light" w:hAnsi="Gill Sans Light" w:cs="Gill Sans Light"/>
        </w:rPr>
        <w:t xml:space="preserve">/a nella qualità di socio all’A.S.D. </w:t>
      </w:r>
      <w:r w:rsidR="0098570C">
        <w:rPr>
          <w:rFonts w:ascii="Gill Sans Light" w:hAnsi="Gill Sans Light" w:cs="Gill Sans Light"/>
        </w:rPr>
        <w:t xml:space="preserve">per l’anno </w:t>
      </w:r>
      <w:r w:rsidR="0098570C" w:rsidRPr="00862D93">
        <w:rPr>
          <w:rFonts w:ascii="Gill Sans Light" w:hAnsi="Gill Sans Light" w:cs="Gill Sans Light"/>
          <w:b/>
        </w:rPr>
        <w:t>20</w:t>
      </w:r>
      <w:r w:rsidR="00D30AA1" w:rsidRPr="00862D93">
        <w:rPr>
          <w:rFonts w:ascii="Gill Sans Light" w:hAnsi="Gill Sans Light" w:cs="Gill Sans Light"/>
          <w:b/>
        </w:rPr>
        <w:t>2</w:t>
      </w:r>
      <w:r w:rsidR="00862D93" w:rsidRPr="00862D93">
        <w:rPr>
          <w:rFonts w:ascii="Gill Sans Light" w:hAnsi="Gill Sans Light" w:cs="Gill Sans Light"/>
          <w:b/>
        </w:rPr>
        <w:t>3</w:t>
      </w:r>
      <w:r w:rsidR="0098570C">
        <w:rPr>
          <w:rFonts w:ascii="Gill Sans Light" w:hAnsi="Gill Sans Light" w:cs="Gill Sans Light"/>
        </w:rPr>
        <w:t xml:space="preserve"> </w:t>
      </w:r>
      <w:r w:rsidR="006F5778" w:rsidRPr="008E5A2C">
        <w:rPr>
          <w:rFonts w:ascii="Gill Sans Light" w:hAnsi="Gill Sans Light" w:cs="Gill Sans Light"/>
        </w:rPr>
        <w:t>e all’uopo dichiara che:</w:t>
      </w:r>
    </w:p>
    <w:p w14:paraId="772C9943" w14:textId="77777777" w:rsidR="006F5778" w:rsidRPr="008E5A2C" w:rsidRDefault="006F5778" w:rsidP="006F5778">
      <w:pPr>
        <w:numPr>
          <w:ilvl w:val="0"/>
          <w:numId w:val="1"/>
        </w:numPr>
        <w:jc w:val="both"/>
        <w:rPr>
          <w:rFonts w:ascii="Gill Sans Light" w:hAnsi="Gill Sans Light" w:cs="Gill Sans Light"/>
        </w:rPr>
      </w:pPr>
      <w:r w:rsidRPr="008E5A2C">
        <w:rPr>
          <w:rFonts w:ascii="Gill Sans Light" w:hAnsi="Gill Sans Light" w:cs="Gill Sans Light"/>
        </w:rPr>
        <w:t>Gli è stato reso noto di far parte di una associazione sportiva dilettantistica</w:t>
      </w:r>
    </w:p>
    <w:p w14:paraId="05009B80" w14:textId="77777777" w:rsidR="006F5778" w:rsidRPr="008E5A2C" w:rsidRDefault="006F5778" w:rsidP="006F5778">
      <w:pPr>
        <w:numPr>
          <w:ilvl w:val="0"/>
          <w:numId w:val="1"/>
        </w:numPr>
        <w:jc w:val="both"/>
        <w:rPr>
          <w:rFonts w:ascii="Gill Sans Light" w:hAnsi="Gill Sans Light" w:cs="Gill Sans Light"/>
        </w:rPr>
      </w:pPr>
      <w:r w:rsidRPr="008E5A2C">
        <w:rPr>
          <w:rFonts w:ascii="Gill Sans Light" w:hAnsi="Gill Sans Light" w:cs="Gill Sans Light"/>
        </w:rPr>
        <w:t>Gli è stato comunicato, da parte del presidente o da altro soggetto, il suo sta</w:t>
      </w:r>
      <w:r w:rsidR="00AF6F9C" w:rsidRPr="008E5A2C">
        <w:rPr>
          <w:rFonts w:ascii="Gill Sans Light" w:hAnsi="Gill Sans Light" w:cs="Gill Sans Light"/>
        </w:rPr>
        <w:t>tus di associato .</w:t>
      </w:r>
    </w:p>
    <w:p w14:paraId="035A303B" w14:textId="77777777" w:rsidR="006F5778" w:rsidRPr="008E5A2C" w:rsidRDefault="006F5778" w:rsidP="006F5778">
      <w:pPr>
        <w:numPr>
          <w:ilvl w:val="0"/>
          <w:numId w:val="1"/>
        </w:numPr>
        <w:jc w:val="both"/>
        <w:rPr>
          <w:rFonts w:ascii="Gill Sans Light" w:hAnsi="Gill Sans Light" w:cs="Gill Sans Light"/>
        </w:rPr>
      </w:pPr>
      <w:r w:rsidRPr="008E5A2C">
        <w:rPr>
          <w:rFonts w:ascii="Gill Sans Light" w:hAnsi="Gill Sans Light" w:cs="Gill Sans Light"/>
        </w:rPr>
        <w:t>Gli è stata comunicata la metodologia riguardante la convocazione della assemblea dei soci</w:t>
      </w:r>
    </w:p>
    <w:p w14:paraId="35F8F9C9" w14:textId="77777777" w:rsidR="006F5778" w:rsidRPr="008E5A2C" w:rsidRDefault="006F5778" w:rsidP="006F5778">
      <w:pPr>
        <w:numPr>
          <w:ilvl w:val="0"/>
          <w:numId w:val="1"/>
        </w:numPr>
        <w:jc w:val="both"/>
        <w:rPr>
          <w:rFonts w:ascii="Gill Sans Light" w:hAnsi="Gill Sans Light" w:cs="Gill Sans Light"/>
        </w:rPr>
      </w:pPr>
      <w:r w:rsidRPr="008E5A2C">
        <w:rPr>
          <w:rFonts w:ascii="Gill Sans Light" w:hAnsi="Gill Sans Light" w:cs="Gill Sans Light"/>
        </w:rPr>
        <w:t xml:space="preserve">Gli è </w:t>
      </w:r>
      <w:r w:rsidR="004E4F64" w:rsidRPr="008E5A2C">
        <w:rPr>
          <w:rFonts w:ascii="Gill Sans Light" w:hAnsi="Gill Sans Light" w:cs="Gill Sans Light"/>
        </w:rPr>
        <w:t>stato messo a disposizione lo statuto e il regolamento della Associazione e che lo ha approvato</w:t>
      </w:r>
    </w:p>
    <w:p w14:paraId="2B937042" w14:textId="77777777" w:rsidR="004E4F64" w:rsidRPr="008E5A2C" w:rsidRDefault="004E4F64" w:rsidP="006F5778">
      <w:pPr>
        <w:numPr>
          <w:ilvl w:val="0"/>
          <w:numId w:val="1"/>
        </w:numPr>
        <w:jc w:val="both"/>
        <w:rPr>
          <w:rFonts w:ascii="Gill Sans Light" w:hAnsi="Gill Sans Light" w:cs="Gill Sans Light"/>
        </w:rPr>
      </w:pPr>
      <w:r w:rsidRPr="008E5A2C">
        <w:rPr>
          <w:rFonts w:ascii="Gill Sans Light" w:hAnsi="Gill Sans Light" w:cs="Gill Sans Light"/>
        </w:rPr>
        <w:t>Gli è stato comunicato il suo diritto di poter visionare il rendiconto economico finanziario dell’as</w:t>
      </w:r>
      <w:r w:rsidR="00140659" w:rsidRPr="008E5A2C">
        <w:rPr>
          <w:rFonts w:ascii="Gill Sans Light" w:hAnsi="Gill Sans Light" w:cs="Gill Sans Light"/>
        </w:rPr>
        <w:t>s</w:t>
      </w:r>
      <w:r w:rsidRPr="008E5A2C">
        <w:rPr>
          <w:rFonts w:ascii="Gill Sans Light" w:hAnsi="Gill Sans Light" w:cs="Gill Sans Light"/>
        </w:rPr>
        <w:t>ociazione.</w:t>
      </w:r>
    </w:p>
    <w:p w14:paraId="52465E74" w14:textId="05CFCB48" w:rsidR="004E4F64" w:rsidRPr="008E5A2C" w:rsidRDefault="00B00D53" w:rsidP="006F5778">
      <w:pPr>
        <w:numPr>
          <w:ilvl w:val="0"/>
          <w:numId w:val="1"/>
        </w:numPr>
        <w:jc w:val="both"/>
        <w:rPr>
          <w:rFonts w:ascii="Gill Sans Light" w:hAnsi="Gill Sans Light" w:cs="Gill Sans Light"/>
        </w:rPr>
      </w:pPr>
      <w:r w:rsidRPr="008E5A2C">
        <w:rPr>
          <w:rFonts w:ascii="Gill Sans Light" w:hAnsi="Gill Sans Light" w:cs="Gill Sans Light"/>
        </w:rPr>
        <w:t xml:space="preserve">Ha esaminato </w:t>
      </w:r>
      <w:r w:rsidR="004E4F64" w:rsidRPr="008E5A2C">
        <w:rPr>
          <w:rFonts w:ascii="Gill Sans Light" w:hAnsi="Gill Sans Light" w:cs="Gill Sans Light"/>
        </w:rPr>
        <w:t xml:space="preserve"> attentamente le coperture assicurative</w:t>
      </w:r>
      <w:r w:rsidR="009E7A7C">
        <w:rPr>
          <w:rFonts w:ascii="Gill Sans Light" w:hAnsi="Gill Sans Light" w:cs="Gill Sans Light"/>
        </w:rPr>
        <w:t>;</w:t>
      </w:r>
    </w:p>
    <w:p w14:paraId="70A2771B" w14:textId="77777777" w:rsidR="00834AFF" w:rsidRPr="008E5A2C" w:rsidRDefault="00834AFF" w:rsidP="00834AFF">
      <w:pPr>
        <w:ind w:left="720"/>
        <w:jc w:val="both"/>
        <w:rPr>
          <w:rFonts w:ascii="Gill Sans Light" w:hAnsi="Gill Sans Light" w:cs="Gill Sans Light"/>
        </w:rPr>
      </w:pPr>
    </w:p>
    <w:p w14:paraId="2E94E17F" w14:textId="77777777" w:rsidR="00D30AA1" w:rsidRDefault="00834AFF" w:rsidP="00834AFF">
      <w:pPr>
        <w:jc w:val="both"/>
        <w:rPr>
          <w:rFonts w:ascii="Gill Sans Light" w:hAnsi="Gill Sans Light" w:cs="Gill Sans Light"/>
        </w:rPr>
      </w:pPr>
      <w:r w:rsidRPr="008E5A2C">
        <w:rPr>
          <w:rFonts w:ascii="Gill Sans Light" w:hAnsi="Gill Sans Light" w:cs="Gill Sans Light"/>
        </w:rPr>
        <w:t xml:space="preserve"> </w:t>
      </w:r>
      <w:r w:rsidR="0092315E" w:rsidRPr="008E5A2C">
        <w:rPr>
          <w:rFonts w:ascii="Gill Sans Light" w:hAnsi="Gill Sans Light" w:cs="Gill Sans Light"/>
        </w:rPr>
        <w:t xml:space="preserve">Con la domanda a Socio alla ASD Lynx Academy </w:t>
      </w:r>
      <w:r w:rsidRPr="008E5A2C">
        <w:rPr>
          <w:rFonts w:ascii="Gill Sans Light" w:hAnsi="Gill Sans Light" w:cs="Gill Sans Light"/>
        </w:rPr>
        <w:t xml:space="preserve">verrà rilasciata la tessera </w:t>
      </w:r>
      <w:r w:rsidR="00726FF5">
        <w:rPr>
          <w:rFonts w:ascii="Gill Sans Light" w:hAnsi="Gill Sans Light" w:cs="Gill Sans Light"/>
        </w:rPr>
        <w:t>FIGMMA e di tutte le federazioni associate per la categoria LOTTA,</w:t>
      </w:r>
      <w:r w:rsidR="00EC067D">
        <w:rPr>
          <w:rFonts w:ascii="Gill Sans Light" w:hAnsi="Gill Sans Light" w:cs="Gill Sans Light"/>
        </w:rPr>
        <w:t xml:space="preserve"> </w:t>
      </w:r>
      <w:r w:rsidRPr="008E5A2C">
        <w:rPr>
          <w:rFonts w:ascii="Gill Sans Light" w:hAnsi="Gill Sans Light" w:cs="Gill Sans Light"/>
        </w:rPr>
        <w:t xml:space="preserve">comprensiva di assicurazione per infortuni secondo la tabella </w:t>
      </w:r>
      <w:r w:rsidR="00726FF5">
        <w:rPr>
          <w:rFonts w:ascii="Gill Sans Light" w:hAnsi="Gill Sans Light" w:cs="Gill Sans Light"/>
        </w:rPr>
        <w:t>disponibile sul sito</w:t>
      </w:r>
      <w:r w:rsidR="00790E3C">
        <w:rPr>
          <w:rFonts w:ascii="Gill Sans Light" w:hAnsi="Gill Sans Light" w:cs="Gill Sans Light"/>
        </w:rPr>
        <w:t xml:space="preserve"> </w:t>
      </w:r>
      <w:hyperlink r:id="rId7" w:history="1">
        <w:r w:rsidR="00790E3C" w:rsidRPr="004C0892">
          <w:rPr>
            <w:rStyle w:val="Collegamentoipertestuale"/>
            <w:rFonts w:ascii="Gill Sans Light" w:hAnsi="Gill Sans Light" w:cs="Gill Sans Light"/>
          </w:rPr>
          <w:t>https://www.fijlkam.it/tesseramento/polizza-assicurativa.html</w:t>
        </w:r>
      </w:hyperlink>
      <w:r w:rsidR="00790E3C">
        <w:rPr>
          <w:rFonts w:ascii="Gill Sans Light" w:hAnsi="Gill Sans Light" w:cs="Gill Sans Light"/>
        </w:rPr>
        <w:t xml:space="preserve"> </w:t>
      </w:r>
      <w:r w:rsidR="005D211A" w:rsidRPr="008E5A2C">
        <w:rPr>
          <w:rFonts w:ascii="Gill Sans Light" w:hAnsi="Gill Sans Light" w:cs="Gill Sans Light"/>
        </w:rPr>
        <w:t xml:space="preserve"> dietro pagamento della quota </w:t>
      </w:r>
      <w:r w:rsidR="000F2DB7" w:rsidRPr="008E5A2C">
        <w:rPr>
          <w:rFonts w:ascii="Gill Sans Light" w:hAnsi="Gill Sans Light" w:cs="Gill Sans Light"/>
        </w:rPr>
        <w:t>sociale di</w:t>
      </w:r>
      <w:r w:rsidR="0010072A" w:rsidRPr="008E5A2C">
        <w:rPr>
          <w:rFonts w:ascii="Gill Sans Light" w:hAnsi="Gill Sans Light" w:cs="Gill Sans Light"/>
        </w:rPr>
        <w:t xml:space="preserve"> iscrizione di</w:t>
      </w:r>
      <w:r w:rsidR="00D30AA1">
        <w:rPr>
          <w:rFonts w:ascii="Gill Sans Light" w:hAnsi="Gill Sans Light" w:cs="Gill Sans Light"/>
        </w:rPr>
        <w:t>:</w:t>
      </w:r>
    </w:p>
    <w:p w14:paraId="0D7C5681" w14:textId="77777777" w:rsidR="00D30AA1" w:rsidRDefault="00D30AA1" w:rsidP="00834AFF">
      <w:pPr>
        <w:jc w:val="both"/>
        <w:rPr>
          <w:rFonts w:ascii="Gill Sans Light" w:hAnsi="Gill Sans Light" w:cs="Gill Sans Light"/>
        </w:rPr>
      </w:pPr>
    </w:p>
    <w:p w14:paraId="269D3ED1" w14:textId="524DD6DD" w:rsidR="00D30AA1" w:rsidRDefault="00D30AA1" w:rsidP="00834AFF">
      <w:pPr>
        <w:jc w:val="both"/>
        <w:rPr>
          <w:rFonts w:ascii="Gill Sans Light" w:hAnsi="Gill Sans Light" w:cs="Gill Sans Light"/>
        </w:rPr>
      </w:pPr>
      <w:r>
        <w:rPr>
          <w:rFonts w:ascii="Gill Sans Light" w:hAnsi="Gill Sans Light" w:cs="Gill Sans Light"/>
        </w:rPr>
        <w:fldChar w:fldCharType="begin">
          <w:ffData>
            <w:name w:val="Controllo1"/>
            <w:enabled/>
            <w:calcOnExit w:val="0"/>
            <w:checkBox>
              <w:sizeAuto/>
              <w:default w:val="0"/>
            </w:checkBox>
          </w:ffData>
        </w:fldChar>
      </w:r>
      <w:bookmarkStart w:id="11" w:name="Controllo1"/>
      <w:r>
        <w:rPr>
          <w:rFonts w:ascii="Gill Sans Light" w:hAnsi="Gill Sans Light" w:cs="Gill Sans Light"/>
        </w:rPr>
        <w:instrText xml:space="preserve"> FORMCHECKBOX </w:instrText>
      </w:r>
      <w:r w:rsidR="00404763">
        <w:rPr>
          <w:rFonts w:ascii="Gill Sans Light" w:hAnsi="Gill Sans Light" w:cs="Gill Sans Light"/>
        </w:rPr>
      </w:r>
      <w:r w:rsidR="00404763">
        <w:rPr>
          <w:rFonts w:ascii="Gill Sans Light" w:hAnsi="Gill Sans Light" w:cs="Gill Sans Light"/>
        </w:rPr>
        <w:fldChar w:fldCharType="separate"/>
      </w:r>
      <w:r>
        <w:rPr>
          <w:rFonts w:ascii="Gill Sans Light" w:hAnsi="Gill Sans Light" w:cs="Gill Sans Light"/>
        </w:rPr>
        <w:fldChar w:fldCharType="end"/>
      </w:r>
      <w:bookmarkEnd w:id="11"/>
      <w:r w:rsidR="008001A0" w:rsidRPr="008E5A2C">
        <w:rPr>
          <w:rFonts w:ascii="Gill Sans Light" w:hAnsi="Gill Sans Light" w:cs="Gill Sans Light"/>
        </w:rPr>
        <w:t xml:space="preserve"> </w:t>
      </w:r>
      <w:r w:rsidR="008001A0" w:rsidRPr="00EC067D">
        <w:rPr>
          <w:rFonts w:ascii="Gill Sans Light" w:hAnsi="Gill Sans Light" w:cs="Gill Sans Light"/>
          <w:b/>
        </w:rPr>
        <w:t>€</w:t>
      </w:r>
      <w:r w:rsidR="0091441B">
        <w:rPr>
          <w:rFonts w:ascii="Gill Sans Light" w:hAnsi="Gill Sans Light" w:cs="Gill Sans Light"/>
          <w:b/>
        </w:rPr>
        <w:t>4</w:t>
      </w:r>
      <w:r>
        <w:rPr>
          <w:rFonts w:ascii="Gill Sans Light" w:hAnsi="Gill Sans Light" w:cs="Gill Sans Light"/>
          <w:b/>
        </w:rPr>
        <w:t>0</w:t>
      </w:r>
      <w:r w:rsidR="0092315E" w:rsidRPr="00EC067D">
        <w:rPr>
          <w:rFonts w:ascii="Gill Sans Light" w:hAnsi="Gill Sans Light" w:cs="Gill Sans Light"/>
          <w:b/>
        </w:rPr>
        <w:t>.00</w:t>
      </w:r>
      <w:r w:rsidR="00790E3C">
        <w:rPr>
          <w:rFonts w:ascii="Gill Sans Light" w:hAnsi="Gill Sans Light" w:cs="Gill Sans Light"/>
        </w:rPr>
        <w:t xml:space="preserve"> </w:t>
      </w:r>
      <w:r>
        <w:rPr>
          <w:rFonts w:ascii="Gill Sans Light" w:hAnsi="Gill Sans Light" w:cs="Gill Sans Light"/>
        </w:rPr>
        <w:t xml:space="preserve">per il tesseramento </w:t>
      </w:r>
      <w:r w:rsidR="00862D93">
        <w:rPr>
          <w:rFonts w:ascii="Gill Sans Light" w:hAnsi="Gill Sans Light" w:cs="Gill Sans Light"/>
        </w:rPr>
        <w:t>UIJJ/FILJKAM</w:t>
      </w:r>
    </w:p>
    <w:p w14:paraId="2D6FBBF4" w14:textId="77777777" w:rsidR="00D30AA1" w:rsidRDefault="00D30AA1" w:rsidP="00834AFF">
      <w:pPr>
        <w:jc w:val="both"/>
        <w:rPr>
          <w:rFonts w:ascii="Gill Sans Light" w:hAnsi="Gill Sans Light" w:cs="Gill Sans Light"/>
        </w:rPr>
      </w:pPr>
    </w:p>
    <w:p w14:paraId="23C04763" w14:textId="10BACF41" w:rsidR="00834AFF" w:rsidRDefault="00790E3C" w:rsidP="00834AFF">
      <w:pPr>
        <w:jc w:val="both"/>
        <w:rPr>
          <w:rFonts w:ascii="Gill Sans Light" w:hAnsi="Gill Sans Light" w:cs="Gill Sans Light"/>
        </w:rPr>
      </w:pPr>
      <w:r>
        <w:rPr>
          <w:rFonts w:ascii="Gill Sans Light" w:hAnsi="Gill Sans Light" w:cs="Gill Sans Light"/>
        </w:rPr>
        <w:t>che dovrà essere versata, a mezzo bonifico bancario, sul conto IT37N0364601600526748129935 intestato a Fabrizio Manzo.</w:t>
      </w:r>
      <w:r w:rsidR="005D596E">
        <w:rPr>
          <w:rFonts w:ascii="Gill Sans Light" w:hAnsi="Gill Sans Light" w:cs="Gill Sans Light"/>
        </w:rPr>
        <w:t xml:space="preserve"> Tale iscrizione a socio avrà validità </w:t>
      </w:r>
      <w:r w:rsidR="009E7A7C">
        <w:rPr>
          <w:rFonts w:ascii="Gill Sans Light" w:hAnsi="Gill Sans Light" w:cs="Gill Sans Light"/>
        </w:rPr>
        <w:t>fino al 31 dicembre 202</w:t>
      </w:r>
      <w:r w:rsidR="00862D93">
        <w:rPr>
          <w:rFonts w:ascii="Gill Sans Light" w:hAnsi="Gill Sans Light" w:cs="Gill Sans Light"/>
        </w:rPr>
        <w:t>3</w:t>
      </w:r>
      <w:r w:rsidR="009E7A7C">
        <w:rPr>
          <w:rFonts w:ascii="Gill Sans Light" w:hAnsi="Gill Sans Light" w:cs="Gill Sans Light"/>
        </w:rPr>
        <w:t>.</w:t>
      </w:r>
    </w:p>
    <w:p w14:paraId="201AAFD8" w14:textId="3AD8BEDF" w:rsidR="002342C1" w:rsidRDefault="002342C1" w:rsidP="00834AFF">
      <w:pPr>
        <w:jc w:val="both"/>
        <w:rPr>
          <w:rFonts w:ascii="Gill Sans Light" w:hAnsi="Gill Sans Light" w:cs="Gill Sans Light"/>
        </w:rPr>
      </w:pPr>
    </w:p>
    <w:p w14:paraId="281F3CD7" w14:textId="7F1CD568" w:rsidR="002342C1" w:rsidRDefault="002342C1" w:rsidP="00834AFF">
      <w:pPr>
        <w:jc w:val="both"/>
        <w:rPr>
          <w:rFonts w:ascii="Gill Sans Light" w:hAnsi="Gill Sans Light" w:cs="Gill Sans Light"/>
        </w:rPr>
      </w:pPr>
      <w:r>
        <w:rPr>
          <w:rFonts w:ascii="Gill Sans Light" w:hAnsi="Gill Sans Light" w:cs="Gill Sans Light"/>
        </w:rPr>
        <w:t>Sarà poi possibile tesserarsi in autonomia presso Unioni Italiana Jiu Jitsu www.uijj.org</w:t>
      </w:r>
    </w:p>
    <w:p w14:paraId="518058B3" w14:textId="2E0056F0" w:rsidR="00834AFF" w:rsidRPr="008E5A2C" w:rsidRDefault="00834AFF" w:rsidP="00834AFF">
      <w:pPr>
        <w:jc w:val="both"/>
        <w:rPr>
          <w:rFonts w:ascii="Gill Sans Light" w:hAnsi="Gill Sans Light" w:cs="Gill Sans Light"/>
        </w:rPr>
      </w:pPr>
    </w:p>
    <w:p w14:paraId="43D79C06" w14:textId="77777777" w:rsidR="00834AFF" w:rsidRPr="008E5A2C" w:rsidRDefault="00834AFF" w:rsidP="00834AFF">
      <w:pPr>
        <w:jc w:val="both"/>
        <w:rPr>
          <w:rFonts w:ascii="Gill Sans Light" w:hAnsi="Gill Sans Light" w:cs="Gill Sans Light"/>
        </w:rPr>
      </w:pPr>
      <w:r w:rsidRPr="008E5A2C">
        <w:rPr>
          <w:rFonts w:ascii="Gill Sans Light" w:hAnsi="Gill Sans Light" w:cs="Gill Sans Light"/>
        </w:rPr>
        <w:t>Dichiara inoltre</w:t>
      </w:r>
      <w:r w:rsidR="0010072A" w:rsidRPr="008E5A2C">
        <w:rPr>
          <w:rFonts w:ascii="Gill Sans Light" w:hAnsi="Gill Sans Light" w:cs="Gill Sans Light"/>
        </w:rPr>
        <w:t xml:space="preserve">, in caso di </w:t>
      </w:r>
      <w:r w:rsidR="00104864" w:rsidRPr="008E5A2C">
        <w:rPr>
          <w:rFonts w:ascii="Gill Sans Light" w:hAnsi="Gill Sans Light" w:cs="Gill Sans Light"/>
        </w:rPr>
        <w:t>infortunio, di</w:t>
      </w:r>
      <w:r w:rsidRPr="008E5A2C">
        <w:rPr>
          <w:rFonts w:ascii="Gill Sans Light" w:hAnsi="Gill Sans Light" w:cs="Gill Sans Light"/>
        </w:rPr>
        <w:t xml:space="preserve"> non pretendere null’altro rispetto alla copertura assicurativa scelta dal Consiglio direttivo della</w:t>
      </w:r>
      <w:r w:rsidR="00EB2F9B" w:rsidRPr="008E5A2C">
        <w:rPr>
          <w:rFonts w:ascii="Gill Sans Light" w:hAnsi="Gill Sans Light" w:cs="Gill Sans Light"/>
        </w:rPr>
        <w:t xml:space="preserve"> </w:t>
      </w:r>
      <w:r w:rsidR="00E96025" w:rsidRPr="008E5A2C">
        <w:rPr>
          <w:rFonts w:ascii="Gill Sans Light" w:hAnsi="Gill Sans Light" w:cs="Gill Sans Light"/>
        </w:rPr>
        <w:t>ASD LYNX</w:t>
      </w:r>
      <w:r w:rsidR="0092315E" w:rsidRPr="008E5A2C">
        <w:rPr>
          <w:rFonts w:ascii="Gill Sans Light" w:hAnsi="Gill Sans Light" w:cs="Gill Sans Light"/>
        </w:rPr>
        <w:t xml:space="preserve"> ACADEMY</w:t>
      </w:r>
    </w:p>
    <w:p w14:paraId="41897995" w14:textId="77777777" w:rsidR="00F46CEA" w:rsidRPr="008E5A2C" w:rsidRDefault="00F46CEA" w:rsidP="00660497">
      <w:pPr>
        <w:jc w:val="both"/>
        <w:rPr>
          <w:rFonts w:ascii="Gill Sans Light" w:hAnsi="Gill Sans Light" w:cs="Gill Sans Light"/>
        </w:rPr>
      </w:pPr>
    </w:p>
    <w:p w14:paraId="520A1614" w14:textId="77777777" w:rsidR="00660497" w:rsidRPr="008E5A2C" w:rsidRDefault="00660497" w:rsidP="00660497">
      <w:pPr>
        <w:jc w:val="both"/>
        <w:rPr>
          <w:rFonts w:ascii="Gill Sans Light" w:hAnsi="Gill Sans Light" w:cs="Gill Sans Light"/>
        </w:rPr>
      </w:pPr>
    </w:p>
    <w:p w14:paraId="1353F467" w14:textId="45C44CF1" w:rsidR="00660497" w:rsidRPr="008E5A2C" w:rsidRDefault="00E96025" w:rsidP="00D30AA1">
      <w:pPr>
        <w:jc w:val="both"/>
        <w:outlineLvl w:val="0"/>
        <w:rPr>
          <w:rFonts w:ascii="Gill Sans Light" w:hAnsi="Gill Sans Light" w:cs="Gill Sans Light"/>
        </w:rPr>
      </w:pPr>
      <w:r>
        <w:rPr>
          <w:rFonts w:ascii="Gill Sans Light" w:hAnsi="Gill Sans Light" w:cs="Gill Sans Light"/>
        </w:rPr>
        <w:t xml:space="preserve">Bregano, </w:t>
      </w:r>
      <w:r w:rsidR="00726FF5">
        <w:rPr>
          <w:rFonts w:ascii="Gill Sans Light" w:hAnsi="Gill Sans Light" w:cs="Gill Sans Light"/>
        </w:rPr>
        <w:fldChar w:fldCharType="begin"/>
      </w:r>
      <w:r w:rsidR="00726FF5">
        <w:rPr>
          <w:rFonts w:ascii="Gill Sans Light" w:hAnsi="Gill Sans Light" w:cs="Gill Sans Light"/>
        </w:rPr>
        <w:instrText xml:space="preserve"> TIME \@ "d MMMM yyyy" </w:instrText>
      </w:r>
      <w:r w:rsidR="00726FF5">
        <w:rPr>
          <w:rFonts w:ascii="Gill Sans Light" w:hAnsi="Gill Sans Light" w:cs="Gill Sans Light"/>
        </w:rPr>
        <w:fldChar w:fldCharType="separate"/>
      </w:r>
      <w:r w:rsidR="00862D93">
        <w:rPr>
          <w:rFonts w:ascii="Gill Sans Light" w:hAnsi="Gill Sans Light" w:cs="Gill Sans Light"/>
          <w:noProof/>
        </w:rPr>
        <w:t>10 dicembre 2022</w:t>
      </w:r>
      <w:r w:rsidR="00726FF5">
        <w:rPr>
          <w:rFonts w:ascii="Gill Sans Light" w:hAnsi="Gill Sans Light" w:cs="Gill Sans Light"/>
        </w:rPr>
        <w:fldChar w:fldCharType="end"/>
      </w:r>
    </w:p>
    <w:p w14:paraId="16D3C792" w14:textId="77777777" w:rsidR="001A511A" w:rsidRPr="008E5A2C" w:rsidRDefault="001A511A" w:rsidP="00660497">
      <w:pPr>
        <w:jc w:val="center"/>
        <w:rPr>
          <w:rFonts w:ascii="Gill Sans Light" w:hAnsi="Gill Sans Light" w:cs="Gill Sans Light"/>
        </w:rPr>
      </w:pPr>
      <w:r w:rsidRPr="008E5A2C">
        <w:rPr>
          <w:rFonts w:ascii="Gill Sans Light" w:hAnsi="Gill Sans Light" w:cs="Gill Sans Light"/>
        </w:rPr>
        <w:t xml:space="preserve">                                                            </w:t>
      </w:r>
    </w:p>
    <w:p w14:paraId="0420D7E7" w14:textId="5E141133" w:rsidR="00660497" w:rsidRDefault="001A511A" w:rsidP="00D30AA1">
      <w:pPr>
        <w:jc w:val="center"/>
        <w:outlineLvl w:val="0"/>
        <w:rPr>
          <w:rFonts w:ascii="Gill Sans Light" w:hAnsi="Gill Sans Light" w:cs="Gill Sans Light"/>
        </w:rPr>
      </w:pPr>
      <w:r w:rsidRPr="008E5A2C">
        <w:rPr>
          <w:rFonts w:ascii="Gill Sans Light" w:hAnsi="Gill Sans Light" w:cs="Gill Sans Light"/>
        </w:rPr>
        <w:t xml:space="preserve">                             </w:t>
      </w:r>
      <w:r w:rsidR="008E5A2C">
        <w:rPr>
          <w:rFonts w:ascii="Gill Sans Light" w:hAnsi="Gill Sans Light" w:cs="Gill Sans Light"/>
        </w:rPr>
        <w:t xml:space="preserve">                            </w:t>
      </w:r>
      <w:r w:rsidRPr="008E5A2C">
        <w:rPr>
          <w:rFonts w:ascii="Gill Sans Light" w:hAnsi="Gill Sans Light" w:cs="Gill Sans Light"/>
        </w:rPr>
        <w:t xml:space="preserve"> </w:t>
      </w:r>
      <w:r w:rsidR="00660497" w:rsidRPr="008E5A2C">
        <w:rPr>
          <w:rFonts w:ascii="Gill Sans Light" w:hAnsi="Gill Sans Light" w:cs="Gill Sans Light"/>
        </w:rPr>
        <w:t>Firma</w:t>
      </w:r>
      <w:r w:rsidR="008E5A2C">
        <w:rPr>
          <w:rFonts w:ascii="Gill Sans Light" w:hAnsi="Gill Sans Light" w:cs="Gill Sans Light"/>
        </w:rPr>
        <w:t xml:space="preserve"> (socio</w:t>
      </w:r>
      <w:r w:rsidRPr="008E5A2C">
        <w:rPr>
          <w:rFonts w:ascii="Gill Sans Light" w:hAnsi="Gill Sans Light" w:cs="Gill Sans Light"/>
        </w:rPr>
        <w:t>)………………………………………………</w:t>
      </w:r>
    </w:p>
    <w:p w14:paraId="7B0764F9" w14:textId="77777777" w:rsidR="008E5A2C" w:rsidRPr="008E5A2C" w:rsidRDefault="008E5A2C" w:rsidP="00660497">
      <w:pPr>
        <w:jc w:val="center"/>
        <w:rPr>
          <w:rFonts w:ascii="Gill Sans Light" w:hAnsi="Gill Sans Light" w:cs="Gill Sans Light"/>
        </w:rPr>
      </w:pPr>
    </w:p>
    <w:p w14:paraId="65B99D2A" w14:textId="77777777" w:rsidR="00660497" w:rsidRDefault="00660497" w:rsidP="008C3821">
      <w:pPr>
        <w:jc w:val="right"/>
        <w:outlineLvl w:val="0"/>
        <w:rPr>
          <w:rFonts w:ascii="Gill Sans Light" w:hAnsi="Gill Sans Light" w:cs="Gill Sans Light"/>
        </w:rPr>
      </w:pPr>
      <w:r w:rsidRPr="008E5A2C">
        <w:rPr>
          <w:rFonts w:ascii="Gill Sans Light" w:hAnsi="Gill Sans Light" w:cs="Gill Sans Light"/>
        </w:rPr>
        <w:t xml:space="preserve">Per il minorenne, firma di chi esercita la patria </w:t>
      </w:r>
      <w:r w:rsidR="001F15C1" w:rsidRPr="008E5A2C">
        <w:rPr>
          <w:rFonts w:ascii="Gill Sans Light" w:hAnsi="Gill Sans Light" w:cs="Gill Sans Light"/>
        </w:rPr>
        <w:t>potestà</w:t>
      </w:r>
    </w:p>
    <w:p w14:paraId="1CCF4614" w14:textId="77777777" w:rsidR="00104864" w:rsidRDefault="00104864" w:rsidP="008C3821">
      <w:pPr>
        <w:jc w:val="right"/>
        <w:outlineLvl w:val="0"/>
        <w:rPr>
          <w:rFonts w:ascii="Gill Sans Light" w:hAnsi="Gill Sans Light" w:cs="Gill Sans Light"/>
        </w:rPr>
      </w:pPr>
    </w:p>
    <w:p w14:paraId="56C01D5E" w14:textId="77777777" w:rsidR="00104864" w:rsidRDefault="00104864" w:rsidP="008C3821">
      <w:pPr>
        <w:jc w:val="right"/>
        <w:outlineLvl w:val="0"/>
        <w:rPr>
          <w:rFonts w:ascii="Gill Sans Light" w:hAnsi="Gill Sans Light" w:cs="Gill Sans Light"/>
        </w:rPr>
      </w:pPr>
    </w:p>
    <w:p w14:paraId="23339084" w14:textId="77777777" w:rsidR="00104864" w:rsidRPr="008E5A2C" w:rsidRDefault="00104864" w:rsidP="008C3821">
      <w:pPr>
        <w:jc w:val="right"/>
        <w:outlineLvl w:val="0"/>
        <w:rPr>
          <w:rFonts w:ascii="Gill Sans Light" w:hAnsi="Gill Sans Light" w:cs="Gill Sans Light"/>
        </w:rPr>
      </w:pPr>
      <w:r>
        <w:rPr>
          <w:rFonts w:ascii="Gill Sans Light" w:hAnsi="Gill Sans Light" w:cs="Gill Sans Light"/>
        </w:rPr>
        <w:tab/>
        <w:t>Nome e Cognome dell’esercente la potestà: --------------------------------------------------------------</w:t>
      </w:r>
    </w:p>
    <w:p w14:paraId="0C3BEAFA" w14:textId="77777777" w:rsidR="00660497" w:rsidRPr="008E5A2C" w:rsidRDefault="00660497" w:rsidP="00660497">
      <w:pPr>
        <w:rPr>
          <w:rFonts w:ascii="Gill Sans Light" w:hAnsi="Gill Sans Light" w:cs="Gill Sans Light"/>
        </w:rPr>
      </w:pPr>
    </w:p>
    <w:p w14:paraId="71B2362F" w14:textId="77777777" w:rsidR="00660497" w:rsidRDefault="001A511A" w:rsidP="008C3821">
      <w:pPr>
        <w:outlineLvl w:val="0"/>
        <w:rPr>
          <w:rFonts w:ascii="Gill Sans Light" w:hAnsi="Gill Sans Light" w:cs="Gill Sans Light"/>
        </w:rPr>
      </w:pPr>
      <w:r w:rsidRPr="008E5A2C">
        <w:rPr>
          <w:rFonts w:ascii="Gill Sans Light" w:hAnsi="Gill Sans Light" w:cs="Gill Sans Light"/>
        </w:rPr>
        <w:t xml:space="preserve">                                 </w:t>
      </w:r>
      <w:r w:rsidR="006A3822" w:rsidRPr="008E5A2C">
        <w:rPr>
          <w:rFonts w:ascii="Gill Sans Light" w:hAnsi="Gill Sans Light" w:cs="Gill Sans Light"/>
        </w:rPr>
        <w:t xml:space="preserve">                            </w:t>
      </w:r>
      <w:r w:rsidRPr="008E5A2C">
        <w:rPr>
          <w:rFonts w:ascii="Gill Sans Light" w:hAnsi="Gill Sans Light" w:cs="Gill Sans Light"/>
        </w:rPr>
        <w:t xml:space="preserve">  Firma ……………………………………………………</w:t>
      </w:r>
    </w:p>
    <w:p w14:paraId="5CD5A035" w14:textId="77777777" w:rsidR="00104864" w:rsidRPr="008E5A2C" w:rsidRDefault="00104864" w:rsidP="008C3821">
      <w:pPr>
        <w:outlineLvl w:val="0"/>
        <w:rPr>
          <w:rFonts w:ascii="Gill Sans Light" w:hAnsi="Gill Sans Light" w:cs="Gill Sans Light"/>
        </w:rPr>
      </w:pPr>
    </w:p>
    <w:p w14:paraId="0A700A44" w14:textId="77777777" w:rsidR="00660497" w:rsidRPr="008E5A2C" w:rsidRDefault="00660497" w:rsidP="00660497">
      <w:pPr>
        <w:rPr>
          <w:rFonts w:ascii="Gill Sans Light" w:hAnsi="Gill Sans Light" w:cs="Gill Sans Light"/>
        </w:rPr>
      </w:pPr>
    </w:p>
    <w:p w14:paraId="07469398" w14:textId="77777777" w:rsidR="00660497" w:rsidRPr="008E5A2C" w:rsidRDefault="00660497" w:rsidP="008C3821">
      <w:pPr>
        <w:jc w:val="center"/>
        <w:outlineLvl w:val="0"/>
        <w:rPr>
          <w:rFonts w:ascii="Gill Sans Light" w:hAnsi="Gill Sans Light" w:cs="Gill Sans Light"/>
          <w:sz w:val="22"/>
        </w:rPr>
      </w:pPr>
      <w:r w:rsidRPr="008E5A2C">
        <w:rPr>
          <w:rFonts w:ascii="Gill Sans Light" w:hAnsi="Gill Sans Light" w:cs="Gill Sans Light"/>
          <w:sz w:val="22"/>
        </w:rPr>
        <w:t>Esente da bollo in modo assoluto – art. 7 – tabella – allegato B – D.P.R. 26.10.1972 n° 642</w:t>
      </w:r>
    </w:p>
    <w:p w14:paraId="3998ED3C" w14:textId="77777777" w:rsidR="0061434D" w:rsidRDefault="0061434D" w:rsidP="00660497">
      <w:pPr>
        <w:jc w:val="center"/>
        <w:rPr>
          <w:rFonts w:ascii="Tahoma" w:hAnsi="Tahoma" w:cs="Tahoma"/>
          <w:sz w:val="18"/>
          <w:szCs w:val="20"/>
        </w:rPr>
      </w:pPr>
    </w:p>
    <w:p w14:paraId="3AD1E76C" w14:textId="77777777" w:rsidR="00884A35" w:rsidRDefault="00884A35" w:rsidP="00660497">
      <w:pPr>
        <w:jc w:val="center"/>
        <w:rPr>
          <w:rFonts w:ascii="Tahoma" w:hAnsi="Tahoma" w:cs="Tahoma"/>
          <w:sz w:val="18"/>
          <w:szCs w:val="20"/>
        </w:rPr>
      </w:pPr>
    </w:p>
    <w:p w14:paraId="154B6569" w14:textId="59DF8333" w:rsidR="00726FF5" w:rsidRDefault="00726FF5">
      <w:pPr>
        <w:rPr>
          <w:rFonts w:ascii="Gill Sans Light" w:hAnsi="Gill Sans Light" w:cs="Gill Sans Light"/>
          <w:sz w:val="20"/>
          <w:szCs w:val="20"/>
        </w:rPr>
      </w:pPr>
    </w:p>
    <w:p w14:paraId="64F4BDD7" w14:textId="4CF2AFB4" w:rsidR="00E96025" w:rsidRPr="00D30AA1" w:rsidRDefault="00E96025" w:rsidP="00E96025">
      <w:pPr>
        <w:jc w:val="center"/>
        <w:rPr>
          <w:rFonts w:ascii="Gill Sans Light" w:hAnsi="Gill Sans Light" w:cs="Gill Sans Light"/>
          <w:sz w:val="15"/>
          <w:szCs w:val="15"/>
        </w:rPr>
      </w:pPr>
      <w:r w:rsidRPr="00D30AA1">
        <w:rPr>
          <w:rFonts w:ascii="Gill Sans Light" w:hAnsi="Gill Sans Light" w:cs="Gill Sans Light"/>
          <w:sz w:val="15"/>
          <w:szCs w:val="15"/>
        </w:rPr>
        <w:t>INFORMATIVA SUL TRATTAMENTO DEI DATI PERSONALI</w:t>
      </w:r>
    </w:p>
    <w:p w14:paraId="1C23DE63" w14:textId="77777777" w:rsidR="00E96025" w:rsidRPr="00D30AA1" w:rsidRDefault="00E96025" w:rsidP="00E96025">
      <w:pPr>
        <w:rPr>
          <w:rFonts w:ascii="Tahoma" w:hAnsi="Tahoma" w:cs="Tahoma"/>
          <w:sz w:val="15"/>
          <w:szCs w:val="15"/>
        </w:rPr>
      </w:pPr>
    </w:p>
    <w:p w14:paraId="27174A6B" w14:textId="77777777" w:rsidR="00E96025" w:rsidRPr="00D30AA1" w:rsidRDefault="00E96025" w:rsidP="00E96025">
      <w:pPr>
        <w:rPr>
          <w:rFonts w:ascii="Tahoma" w:hAnsi="Tahoma" w:cs="Tahoma"/>
          <w:sz w:val="15"/>
          <w:szCs w:val="15"/>
        </w:rPr>
      </w:pPr>
    </w:p>
    <w:p w14:paraId="438EA52A" w14:textId="77777777" w:rsidR="00E96025" w:rsidRPr="00D30AA1" w:rsidRDefault="00E96025" w:rsidP="00E96025">
      <w:pPr>
        <w:rPr>
          <w:rFonts w:ascii="Tahoma" w:hAnsi="Tahoma" w:cs="Tahoma"/>
          <w:sz w:val="15"/>
          <w:szCs w:val="15"/>
        </w:rPr>
      </w:pPr>
      <w:r w:rsidRPr="00D30AA1">
        <w:rPr>
          <w:rFonts w:ascii="Gill Sans Light" w:hAnsi="Gill Sans Light" w:cs="Gill Sans Light"/>
          <w:sz w:val="15"/>
          <w:szCs w:val="15"/>
        </w:rPr>
        <w:t>Gentile Signore/a, la Brasa Team Italy, formalmente ASD Lynx Academy (di seguito Accademia),</w:t>
      </w:r>
    </w:p>
    <w:p w14:paraId="5263223C"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ai sensi degli art. 13 e 14 del Regolamento UE 2016/679 in materia di protezione dei dati personali (“GDPR”) La informiamo di quanto segue.</w:t>
      </w:r>
    </w:p>
    <w:p w14:paraId="402539CE"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Finalità del trattamento e base giuridica. L’Accademia tratterà i dati personali di Suo figlio/a esclusivamente per lo svolgimento dell’attività istituzionale ed in particolare:</w:t>
      </w:r>
    </w:p>
    <w:p w14:paraId="6F275DCA"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 xml:space="preserve">per la gestione del rapporto associativo (invio della corrispondenza, convocazione alle sedute degli organi, procedure amministrative interne </w:t>
      </w:r>
    </w:p>
    <w:p w14:paraId="5445F2F0"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per adempiere agli obblighi di legge (es. fiscali, assicurativi, ecc.) riferiti ai soci dell’Accademia;</w:t>
      </w:r>
    </w:p>
    <w:p w14:paraId="1A85B20A"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per l’invio (tramite posta, indirizzo e-mail o numero di cellulare o altri mezzi informatici) di comunicazioni legate all’attività e iniziative dell’Accademia</w:t>
      </w:r>
    </w:p>
    <w:p w14:paraId="160BDCBD"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in relazione alle immagini o video di Suo figlio/a, per la pubblicazione sul sito dell’Accademia, sulla pagina FB dell’Accademia o su newsletter o su materiale di promozione delle attività istituzionali dell’Accademia previo Suo esplicito consenso</w:t>
      </w:r>
    </w:p>
    <w:p w14:paraId="601FED7D"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in relazione alla foto personale, per l’inserimento nel tesserino di riconoscimento</w:t>
      </w:r>
    </w:p>
    <w:p w14:paraId="43E6C268"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 xml:space="preserve">per la partecipazione dei soci a corsi, incontri e iniziative e per l’organizzazione e gestione dei corsi  </w:t>
      </w:r>
    </w:p>
    <w:p w14:paraId="06BCDC23"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per analisi statistiche, anche in forma aggregata.</w:t>
      </w:r>
    </w:p>
    <w:p w14:paraId="1655E1B7"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 xml:space="preserve">La base giuridica del trattamento è rappresentata dalla richiesta di adesione e dal contratto associativo (art. 6 comma 1 lett. b GDPR), dal consenso al trattamento (art. 6 comma 1 lett. a – art. 9 comma 2 lett. a GDPR), dai contatti regolari con l’Accademia (art. 9 comma 2 lett. d GDPR), dagli obblighi legali a cui è tenuta l’Accademia (art. 6 comma 1 lett. c GDPR) </w:t>
      </w:r>
    </w:p>
    <w:p w14:paraId="77C0E964"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Modalità e principi del trattamento. Il trattamento avverrà nel rispetto del GDPR e del D.Lgs. n. 196/03 (“Codice in materia di protezione dei dati personali”), nonché dei principi di liceità, correttezza e trasparenza, adeguatezza e pertinenza, con modalità cartacee ed informatiche, ad opera di persone autorizzate dall’Accademia e con l’adozione di misure adeguate di protezione, in modo da garantire la sicurezza e la riservatezza dei dati. Non verrà svolto alcun processo decisionale automatizzato.</w:t>
      </w:r>
    </w:p>
    <w:p w14:paraId="3EC69F35"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Necessità del conferimento. Il conferimento dei dati anagrafici e di contatto è necessario in quanto strettamente legato alla gestione del rapporto associativo. Il consenso all’utilizzo delle immagini/video e alla diffusione dei dati nel sito istituzionale e nelle altre modalità sopra descritte è facoltativo.</w:t>
      </w:r>
    </w:p>
    <w:p w14:paraId="64D69416"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Comunicazione e trasferimento all’estero dei dati. I dati potranno essere comunicati ai soggetti deputati allo svolgimento di attività a cui l’Accademia è tenuta in base ad obbligo di legge (commercialista, assicuratore, sistemista, ecc.) e a tutte quelle persone fisiche e/o giuridiche, pubbliche e/o private quando la comunicazione risulti necessaria o funzionale allo svolgimento dell’attività istituzionale (formatori, Enti Locali, ditte che curano la manutenzione informatica, società organizzatrici dei corsi, ecc.). I dati potranno essere trasferiti a destinatari con sede extra UE che hanno sottoscritto accordi diretti ad assicurare un livello di protezione adeguato dei dati personali, o comunque previa verifica che il destinatario garantisca adeguate misure di protezione. Ove necessario o opportuno, i soggetti cui vengono trasmessi i dati per lo svolgimento di attività per conto dell’Accademia saranno nominati Responsabili (esterni) del trattamento ai sensi dell’art. 28 GDPR.</w:t>
      </w:r>
    </w:p>
    <w:p w14:paraId="16FBF60C"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Periodo di conservazione dei dati. I dati saranno utilizzati dall’Accademia fino alla cessazione del rapporto associativo. Dopo tale data, saranno conservati per finalità di archivio, obblighi legali o contabili o fiscali o per esigenze di tutela dell’Accademia, con esclusione di comunicazioni a terzi e in ogni caso applicando i principi di proporzionalità e minimizzazione.</w:t>
      </w:r>
    </w:p>
    <w:p w14:paraId="5B1AECF8"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Diritti dell’interessato. Nella qualità di interessato, sono garantiti tutti i diritti specificati all’art. 15 - 20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il di proporre reclamo al Garante per la Protezione dei dati personali qualora Lei ritenga che il trattamento che riguarda Suo figlio/a violi il GDPR o la normativa italiana. I suddetti diritti possono essere esercitati mediante comunicazione scritta da inviare a mezzo posta elettronica, p.e.c. o fax, o a mezzo Raccomandata presso la sede dell’Accademia.</w:t>
      </w:r>
    </w:p>
    <w:p w14:paraId="3301D24B"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Il Data Protection Officer (DPO) nominato dall’Accademia è Chiara Giorgetti, a cui ciascun interessato può scrivere, in relazione al trattamento dei dati svolto dall’Accademia e/o in relazione ai Suoi diritti, all’indirizzo mail staff@brasateam.it.</w:t>
      </w:r>
    </w:p>
    <w:p w14:paraId="67ED45CF"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 xml:space="preserve">Titolare del trattamento. Il titolare del trattamento è l’ASD Lynx Academy, con sede in Bragano, via Fermi 388 [Varese] – mail </w:t>
      </w:r>
      <w:hyperlink r:id="rId8" w:history="1">
        <w:r w:rsidRPr="00D30AA1">
          <w:rPr>
            <w:rStyle w:val="Collegamentoipertestuale"/>
            <w:rFonts w:ascii="Gill Sans Light" w:hAnsi="Gill Sans Light" w:cs="Gill Sans Light"/>
            <w:sz w:val="15"/>
            <w:szCs w:val="15"/>
          </w:rPr>
          <w:t>staff@brasateam.it</w:t>
        </w:r>
      </w:hyperlink>
    </w:p>
    <w:p w14:paraId="149C09BE" w14:textId="77777777" w:rsidR="00E96025" w:rsidRPr="00D30AA1" w:rsidRDefault="00E96025" w:rsidP="00E96025">
      <w:pPr>
        <w:jc w:val="both"/>
        <w:rPr>
          <w:rFonts w:ascii="Gill Sans Light" w:hAnsi="Gill Sans Light" w:cs="Gill Sans Light"/>
          <w:sz w:val="15"/>
          <w:szCs w:val="15"/>
        </w:rPr>
      </w:pPr>
    </w:p>
    <w:p w14:paraId="412E74F2"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CONSENSO AL TRATTAMENTO DEI DATI PERSONALI PER SOCI MAGGIORENNI</w:t>
      </w:r>
    </w:p>
    <w:p w14:paraId="2E494739" w14:textId="77777777" w:rsidR="00E96025" w:rsidRPr="00D30AA1" w:rsidRDefault="00E96025" w:rsidP="00E96025">
      <w:pPr>
        <w:jc w:val="both"/>
        <w:rPr>
          <w:rFonts w:ascii="Gill Sans Light" w:hAnsi="Gill Sans Light" w:cs="Gill Sans Light"/>
          <w:sz w:val="15"/>
          <w:szCs w:val="15"/>
        </w:rPr>
      </w:pPr>
    </w:p>
    <w:p w14:paraId="4C3E3158" w14:textId="415FB38B"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 xml:space="preserve">Io sottoscritto/a, </w:t>
      </w:r>
      <w:r w:rsidR="00391973">
        <w:rPr>
          <w:rFonts w:ascii="Gill Sans Light" w:hAnsi="Gill Sans Light" w:cs="Gill Sans Light"/>
          <w:sz w:val="15"/>
          <w:szCs w:val="15"/>
        </w:rPr>
        <w:fldChar w:fldCharType="begin">
          <w:ffData>
            <w:name w:val="Testo15"/>
            <w:enabled/>
            <w:calcOnExit w:val="0"/>
            <w:textInput/>
          </w:ffData>
        </w:fldChar>
      </w:r>
      <w:bookmarkStart w:id="12" w:name="Testo15"/>
      <w:r w:rsidR="00391973">
        <w:rPr>
          <w:rFonts w:ascii="Gill Sans Light" w:hAnsi="Gill Sans Light" w:cs="Gill Sans Light"/>
          <w:sz w:val="15"/>
          <w:szCs w:val="15"/>
        </w:rPr>
        <w:instrText xml:space="preserve"> FORMTEXT </w:instrText>
      </w:r>
      <w:r w:rsidR="00391973">
        <w:rPr>
          <w:rFonts w:ascii="Gill Sans Light" w:hAnsi="Gill Sans Light" w:cs="Gill Sans Light"/>
          <w:sz w:val="15"/>
          <w:szCs w:val="15"/>
        </w:rPr>
      </w:r>
      <w:r w:rsidR="00391973">
        <w:rPr>
          <w:rFonts w:ascii="Gill Sans Light" w:hAnsi="Gill Sans Light" w:cs="Gill Sans Light"/>
          <w:sz w:val="15"/>
          <w:szCs w:val="15"/>
        </w:rPr>
        <w:fldChar w:fldCharType="separate"/>
      </w:r>
      <w:bookmarkStart w:id="13" w:name="_GoBack"/>
      <w:r w:rsidR="00391973">
        <w:rPr>
          <w:rFonts w:ascii="Gill Sans Light" w:hAnsi="Gill Sans Light" w:cs="Gill Sans Light"/>
          <w:noProof/>
          <w:sz w:val="15"/>
          <w:szCs w:val="15"/>
        </w:rPr>
        <w:t> </w:t>
      </w:r>
      <w:r w:rsidR="00391973">
        <w:rPr>
          <w:rFonts w:ascii="Gill Sans Light" w:hAnsi="Gill Sans Light" w:cs="Gill Sans Light"/>
          <w:noProof/>
          <w:sz w:val="15"/>
          <w:szCs w:val="15"/>
        </w:rPr>
        <w:t> </w:t>
      </w:r>
      <w:r w:rsidR="00391973">
        <w:rPr>
          <w:rFonts w:ascii="Gill Sans Light" w:hAnsi="Gill Sans Light" w:cs="Gill Sans Light"/>
          <w:noProof/>
          <w:sz w:val="15"/>
          <w:szCs w:val="15"/>
        </w:rPr>
        <w:t> </w:t>
      </w:r>
      <w:r w:rsidR="00391973">
        <w:rPr>
          <w:rFonts w:ascii="Gill Sans Light" w:hAnsi="Gill Sans Light" w:cs="Gill Sans Light"/>
          <w:noProof/>
          <w:sz w:val="15"/>
          <w:szCs w:val="15"/>
        </w:rPr>
        <w:t> </w:t>
      </w:r>
      <w:r w:rsidR="00391973">
        <w:rPr>
          <w:rFonts w:ascii="Gill Sans Light" w:hAnsi="Gill Sans Light" w:cs="Gill Sans Light"/>
          <w:noProof/>
          <w:sz w:val="15"/>
          <w:szCs w:val="15"/>
        </w:rPr>
        <w:t> </w:t>
      </w:r>
      <w:bookmarkEnd w:id="13"/>
      <w:r w:rsidR="00391973">
        <w:rPr>
          <w:rFonts w:ascii="Gill Sans Light" w:hAnsi="Gill Sans Light" w:cs="Gill Sans Light"/>
          <w:sz w:val="15"/>
          <w:szCs w:val="15"/>
        </w:rPr>
        <w:fldChar w:fldCharType="end"/>
      </w:r>
      <w:bookmarkEnd w:id="12"/>
      <w:r w:rsidRPr="00D30AA1">
        <w:rPr>
          <w:rFonts w:ascii="Gill Sans Light" w:hAnsi="Gill Sans Light" w:cs="Gill Sans Light"/>
          <w:sz w:val="15"/>
          <w:szCs w:val="15"/>
        </w:rPr>
        <w:t>nella qualità di interessato, letta la suddetta informativa resa ai sensi dell’art. 13 GDPR, autorizzo/do il consenso (barrare le caselle interessate)</w:t>
      </w:r>
    </w:p>
    <w:p w14:paraId="08F7DC6E"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al trattamento dei miei dati personali, da svolgersi in conformità a quanto indicato nella suddetta informativa e nel rispetto delle disposizioni del GDPR e del D.Lgs. n. 196/03 [*]</w:t>
      </w:r>
    </w:p>
    <w:p w14:paraId="27D02B2C"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alla diffusione del mio nome e cognome, della mia immagine o di video che mi riprendono nel sito istituzionale, nei social network (es. pagina Facebook/Instagram/Youtube) e sul materiale informativo cartaceo dell’Accademia, per soli fini di descrizione e promozione dell’attività istituzionale, nel rispetto delle disposizioni del GDPR e del D.Lgs. n. 196/03 e delle autorizzazioni/indicazioni della Commissione UE e del Garante per la Protezione dei Dati Personali [**]</w:t>
      </w:r>
    </w:p>
    <w:p w14:paraId="78150E33" w14:textId="77777777" w:rsidR="00E96025" w:rsidRPr="00D30AA1" w:rsidRDefault="00E96025" w:rsidP="00E96025">
      <w:pPr>
        <w:jc w:val="both"/>
        <w:rPr>
          <w:rFonts w:ascii="Gill Sans Light" w:hAnsi="Gill Sans Light" w:cs="Gill Sans Light"/>
          <w:sz w:val="15"/>
          <w:szCs w:val="15"/>
        </w:rPr>
      </w:pPr>
    </w:p>
    <w:p w14:paraId="5ACEA4D9" w14:textId="77777777" w:rsidR="00E96025" w:rsidRPr="00D30AA1" w:rsidRDefault="00E96025" w:rsidP="00E96025">
      <w:pPr>
        <w:jc w:val="both"/>
        <w:rPr>
          <w:rFonts w:ascii="Gill Sans Light" w:hAnsi="Gill Sans Light" w:cs="Gill Sans Light"/>
          <w:sz w:val="15"/>
          <w:szCs w:val="15"/>
        </w:rPr>
      </w:pPr>
    </w:p>
    <w:p w14:paraId="44970F72"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ab/>
      </w:r>
      <w:r w:rsidRPr="00D30AA1">
        <w:rPr>
          <w:rFonts w:ascii="Gill Sans Light" w:hAnsi="Gill Sans Light" w:cs="Gill Sans Light"/>
          <w:sz w:val="15"/>
          <w:szCs w:val="15"/>
        </w:rPr>
        <w:tab/>
      </w:r>
      <w:r w:rsidRPr="00D30AA1">
        <w:rPr>
          <w:rFonts w:ascii="Gill Sans Light" w:hAnsi="Gill Sans Light" w:cs="Gill Sans Light"/>
          <w:sz w:val="15"/>
          <w:szCs w:val="15"/>
        </w:rPr>
        <w:tab/>
        <w:t xml:space="preserve"> </w:t>
      </w:r>
      <w:r w:rsidRPr="00D30AA1">
        <w:rPr>
          <w:rFonts w:ascii="Gill Sans Light" w:hAnsi="Gill Sans Light" w:cs="Gill Sans Light"/>
          <w:sz w:val="15"/>
          <w:szCs w:val="15"/>
        </w:rPr>
        <w:tab/>
      </w:r>
      <w:r w:rsidRPr="00D30AA1">
        <w:rPr>
          <w:rFonts w:ascii="Gill Sans Light" w:hAnsi="Gill Sans Light" w:cs="Gill Sans Light"/>
          <w:sz w:val="15"/>
          <w:szCs w:val="15"/>
        </w:rPr>
        <w:tab/>
      </w:r>
      <w:r w:rsidRPr="00D30AA1">
        <w:rPr>
          <w:rFonts w:ascii="Gill Sans Light" w:hAnsi="Gill Sans Light" w:cs="Gill Sans Light"/>
          <w:sz w:val="15"/>
          <w:szCs w:val="15"/>
        </w:rPr>
        <w:tab/>
      </w:r>
      <w:r w:rsidRPr="00D30AA1">
        <w:rPr>
          <w:rFonts w:ascii="Gill Sans Light" w:hAnsi="Gill Sans Light" w:cs="Gill Sans Light"/>
          <w:sz w:val="15"/>
          <w:szCs w:val="15"/>
        </w:rPr>
        <w:tab/>
        <w:t>L’INTERESSATO (firma leggibile)</w:t>
      </w:r>
      <w:r w:rsidRPr="00D30AA1">
        <w:rPr>
          <w:rFonts w:ascii="Gill Sans Light" w:hAnsi="Gill Sans Light" w:cs="Gill Sans Light"/>
          <w:sz w:val="15"/>
          <w:szCs w:val="15"/>
        </w:rPr>
        <w:tab/>
      </w:r>
      <w:r w:rsidRPr="00D30AA1">
        <w:rPr>
          <w:rFonts w:ascii="Gill Sans Light" w:hAnsi="Gill Sans Light" w:cs="Gill Sans Light"/>
          <w:sz w:val="15"/>
          <w:szCs w:val="15"/>
        </w:rPr>
        <w:tab/>
      </w:r>
      <w:r w:rsidRPr="00D30AA1">
        <w:rPr>
          <w:rFonts w:ascii="Gill Sans Light" w:hAnsi="Gill Sans Light" w:cs="Gill Sans Light"/>
          <w:sz w:val="15"/>
          <w:szCs w:val="15"/>
        </w:rPr>
        <w:tab/>
        <w:t xml:space="preserve"> </w:t>
      </w:r>
    </w:p>
    <w:p w14:paraId="7238507E" w14:textId="77777777" w:rsidR="00E96025" w:rsidRPr="00D30AA1" w:rsidRDefault="00E96025" w:rsidP="00E96025">
      <w:pPr>
        <w:ind w:left="2832" w:firstLine="708"/>
        <w:jc w:val="both"/>
        <w:rPr>
          <w:rFonts w:ascii="Gill Sans Light" w:hAnsi="Gill Sans Light" w:cs="Gill Sans Light"/>
          <w:sz w:val="15"/>
          <w:szCs w:val="15"/>
        </w:rPr>
      </w:pPr>
    </w:p>
    <w:p w14:paraId="7574E7EF" w14:textId="77777777" w:rsidR="00E96025" w:rsidRPr="00D30AA1" w:rsidRDefault="00E96025" w:rsidP="00E96025">
      <w:pPr>
        <w:ind w:left="2832" w:firstLine="708"/>
        <w:jc w:val="both"/>
        <w:rPr>
          <w:rFonts w:ascii="Gill Sans Light" w:hAnsi="Gill Sans Light" w:cs="Gill Sans Light"/>
          <w:sz w:val="15"/>
          <w:szCs w:val="15"/>
        </w:rPr>
      </w:pPr>
      <w:r w:rsidRPr="00D30AA1">
        <w:rPr>
          <w:rFonts w:ascii="Gill Sans Light" w:hAnsi="Gill Sans Light" w:cs="Gill Sans Light"/>
          <w:sz w:val="15"/>
          <w:szCs w:val="15"/>
        </w:rPr>
        <w:t>___________________________________________________</w:t>
      </w:r>
      <w:r w:rsidRPr="00D30AA1">
        <w:rPr>
          <w:rFonts w:ascii="Gill Sans Light" w:hAnsi="Gill Sans Light" w:cs="Gill Sans Light"/>
          <w:sz w:val="15"/>
          <w:szCs w:val="15"/>
        </w:rPr>
        <w:tab/>
      </w:r>
      <w:r w:rsidRPr="00D30AA1">
        <w:rPr>
          <w:rFonts w:ascii="Gill Sans Light" w:hAnsi="Gill Sans Light" w:cs="Gill Sans Light"/>
          <w:sz w:val="15"/>
          <w:szCs w:val="15"/>
        </w:rPr>
        <w:tab/>
      </w:r>
      <w:r w:rsidRPr="00D30AA1">
        <w:rPr>
          <w:rFonts w:ascii="Gill Sans Light" w:hAnsi="Gill Sans Light" w:cs="Gill Sans Light"/>
          <w:sz w:val="15"/>
          <w:szCs w:val="15"/>
        </w:rPr>
        <w:tab/>
      </w:r>
      <w:r w:rsidRPr="00D30AA1">
        <w:rPr>
          <w:rFonts w:ascii="Gill Sans Light" w:hAnsi="Gill Sans Light" w:cs="Gill Sans Light"/>
          <w:sz w:val="15"/>
          <w:szCs w:val="15"/>
        </w:rPr>
        <w:tab/>
      </w:r>
      <w:r w:rsidRPr="00D30AA1">
        <w:rPr>
          <w:rFonts w:ascii="Gill Sans Light" w:hAnsi="Gill Sans Light" w:cs="Gill Sans Light"/>
          <w:sz w:val="15"/>
          <w:szCs w:val="15"/>
        </w:rPr>
        <w:tab/>
      </w:r>
      <w:r w:rsidRPr="00D30AA1">
        <w:rPr>
          <w:rFonts w:ascii="Gill Sans Light" w:hAnsi="Gill Sans Light" w:cs="Gill Sans Light"/>
          <w:sz w:val="15"/>
          <w:szCs w:val="15"/>
        </w:rPr>
        <w:tab/>
      </w:r>
    </w:p>
    <w:p w14:paraId="20F2A6E6" w14:textId="77777777" w:rsidR="00E96025" w:rsidRPr="00D30AA1" w:rsidRDefault="00E96025" w:rsidP="00E96025">
      <w:pPr>
        <w:jc w:val="both"/>
        <w:rPr>
          <w:rFonts w:ascii="Gill Sans Light" w:hAnsi="Gill Sans Light" w:cs="Gill Sans Light"/>
          <w:sz w:val="15"/>
          <w:szCs w:val="15"/>
        </w:rPr>
      </w:pPr>
    </w:p>
    <w:p w14:paraId="17F98EC3" w14:textId="77777777" w:rsidR="00E96025" w:rsidRPr="00D30AA1" w:rsidRDefault="00E96025" w:rsidP="00E96025">
      <w:pPr>
        <w:jc w:val="both"/>
        <w:rPr>
          <w:rFonts w:ascii="Gill Sans Light" w:hAnsi="Gill Sans Light" w:cs="Gill Sans Light"/>
          <w:sz w:val="15"/>
          <w:szCs w:val="15"/>
        </w:rPr>
      </w:pPr>
    </w:p>
    <w:p w14:paraId="5BE69412"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CONSENSO AL TRATTAMENTO DEI DATI PERSONALI PER SOCI MINORENNI</w:t>
      </w:r>
    </w:p>
    <w:p w14:paraId="37CB7073" w14:textId="77777777" w:rsidR="00E96025" w:rsidRPr="00D30AA1" w:rsidRDefault="00E96025" w:rsidP="00E96025">
      <w:pPr>
        <w:jc w:val="both"/>
        <w:rPr>
          <w:rFonts w:ascii="Gill Sans Light" w:hAnsi="Gill Sans Light" w:cs="Gill Sans Light"/>
          <w:sz w:val="15"/>
          <w:szCs w:val="15"/>
        </w:rPr>
      </w:pPr>
    </w:p>
    <w:p w14:paraId="12A5B390" w14:textId="30F2E186"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 xml:space="preserve">Io sottoscritto/a </w:t>
      </w:r>
      <w:r w:rsidR="00391973">
        <w:rPr>
          <w:rFonts w:ascii="Gill Sans Light" w:hAnsi="Gill Sans Light" w:cs="Gill Sans Light"/>
          <w:sz w:val="15"/>
          <w:szCs w:val="15"/>
        </w:rPr>
        <w:fldChar w:fldCharType="begin">
          <w:ffData>
            <w:name w:val="Testo16"/>
            <w:enabled/>
            <w:calcOnExit w:val="0"/>
            <w:textInput/>
          </w:ffData>
        </w:fldChar>
      </w:r>
      <w:bookmarkStart w:id="14" w:name="Testo16"/>
      <w:r w:rsidR="00391973">
        <w:rPr>
          <w:rFonts w:ascii="Gill Sans Light" w:hAnsi="Gill Sans Light" w:cs="Gill Sans Light"/>
          <w:sz w:val="15"/>
          <w:szCs w:val="15"/>
        </w:rPr>
        <w:instrText xml:space="preserve"> FORMTEXT </w:instrText>
      </w:r>
      <w:r w:rsidR="00391973">
        <w:rPr>
          <w:rFonts w:ascii="Gill Sans Light" w:hAnsi="Gill Sans Light" w:cs="Gill Sans Light"/>
          <w:sz w:val="15"/>
          <w:szCs w:val="15"/>
        </w:rPr>
      </w:r>
      <w:r w:rsidR="00391973">
        <w:rPr>
          <w:rFonts w:ascii="Gill Sans Light" w:hAnsi="Gill Sans Light" w:cs="Gill Sans Light"/>
          <w:sz w:val="15"/>
          <w:szCs w:val="15"/>
        </w:rPr>
        <w:fldChar w:fldCharType="separate"/>
      </w:r>
      <w:r w:rsidR="00391973">
        <w:rPr>
          <w:rFonts w:ascii="Gill Sans Light" w:hAnsi="Gill Sans Light" w:cs="Gill Sans Light"/>
          <w:noProof/>
          <w:sz w:val="15"/>
          <w:szCs w:val="15"/>
        </w:rPr>
        <w:t> </w:t>
      </w:r>
      <w:r w:rsidR="00391973">
        <w:rPr>
          <w:rFonts w:ascii="Gill Sans Light" w:hAnsi="Gill Sans Light" w:cs="Gill Sans Light"/>
          <w:noProof/>
          <w:sz w:val="15"/>
          <w:szCs w:val="15"/>
        </w:rPr>
        <w:t> </w:t>
      </w:r>
      <w:r w:rsidR="00391973">
        <w:rPr>
          <w:rFonts w:ascii="Gill Sans Light" w:hAnsi="Gill Sans Light" w:cs="Gill Sans Light"/>
          <w:noProof/>
          <w:sz w:val="15"/>
          <w:szCs w:val="15"/>
        </w:rPr>
        <w:t> </w:t>
      </w:r>
      <w:r w:rsidR="00391973">
        <w:rPr>
          <w:rFonts w:ascii="Gill Sans Light" w:hAnsi="Gill Sans Light" w:cs="Gill Sans Light"/>
          <w:noProof/>
          <w:sz w:val="15"/>
          <w:szCs w:val="15"/>
        </w:rPr>
        <w:t> </w:t>
      </w:r>
      <w:r w:rsidR="00391973">
        <w:rPr>
          <w:rFonts w:ascii="Gill Sans Light" w:hAnsi="Gill Sans Light" w:cs="Gill Sans Light"/>
          <w:noProof/>
          <w:sz w:val="15"/>
          <w:szCs w:val="15"/>
        </w:rPr>
        <w:t> </w:t>
      </w:r>
      <w:r w:rsidR="00391973">
        <w:rPr>
          <w:rFonts w:ascii="Gill Sans Light" w:hAnsi="Gill Sans Light" w:cs="Gill Sans Light"/>
          <w:sz w:val="15"/>
          <w:szCs w:val="15"/>
        </w:rPr>
        <w:fldChar w:fldCharType="end"/>
      </w:r>
      <w:bookmarkEnd w:id="14"/>
      <w:r w:rsidRPr="00D30AA1">
        <w:rPr>
          <w:rFonts w:ascii="Gill Sans Light" w:hAnsi="Gill Sans Light" w:cs="Gill Sans Light"/>
          <w:sz w:val="15"/>
          <w:szCs w:val="15"/>
        </w:rPr>
        <w:t xml:space="preserve">nella qualità di genitore/tutore di mio figlio/a </w:t>
      </w:r>
      <w:r w:rsidR="00391973">
        <w:rPr>
          <w:rFonts w:ascii="Gill Sans Light" w:hAnsi="Gill Sans Light" w:cs="Gill Sans Light"/>
          <w:sz w:val="15"/>
          <w:szCs w:val="15"/>
        </w:rPr>
        <w:fldChar w:fldCharType="begin">
          <w:ffData>
            <w:name w:val="Testo17"/>
            <w:enabled/>
            <w:calcOnExit w:val="0"/>
            <w:textInput/>
          </w:ffData>
        </w:fldChar>
      </w:r>
      <w:bookmarkStart w:id="15" w:name="Testo17"/>
      <w:r w:rsidR="00391973">
        <w:rPr>
          <w:rFonts w:ascii="Gill Sans Light" w:hAnsi="Gill Sans Light" w:cs="Gill Sans Light"/>
          <w:sz w:val="15"/>
          <w:szCs w:val="15"/>
        </w:rPr>
        <w:instrText xml:space="preserve"> FORMTEXT </w:instrText>
      </w:r>
      <w:r w:rsidR="00391973">
        <w:rPr>
          <w:rFonts w:ascii="Gill Sans Light" w:hAnsi="Gill Sans Light" w:cs="Gill Sans Light"/>
          <w:sz w:val="15"/>
          <w:szCs w:val="15"/>
        </w:rPr>
      </w:r>
      <w:r w:rsidR="00391973">
        <w:rPr>
          <w:rFonts w:ascii="Gill Sans Light" w:hAnsi="Gill Sans Light" w:cs="Gill Sans Light"/>
          <w:sz w:val="15"/>
          <w:szCs w:val="15"/>
        </w:rPr>
        <w:fldChar w:fldCharType="separate"/>
      </w:r>
      <w:r w:rsidR="00391973">
        <w:rPr>
          <w:rFonts w:ascii="Gill Sans Light" w:hAnsi="Gill Sans Light" w:cs="Gill Sans Light"/>
          <w:noProof/>
          <w:sz w:val="15"/>
          <w:szCs w:val="15"/>
        </w:rPr>
        <w:t> </w:t>
      </w:r>
      <w:r w:rsidR="00391973">
        <w:rPr>
          <w:rFonts w:ascii="Gill Sans Light" w:hAnsi="Gill Sans Light" w:cs="Gill Sans Light"/>
          <w:noProof/>
          <w:sz w:val="15"/>
          <w:szCs w:val="15"/>
        </w:rPr>
        <w:t> </w:t>
      </w:r>
      <w:r w:rsidR="00391973">
        <w:rPr>
          <w:rFonts w:ascii="Gill Sans Light" w:hAnsi="Gill Sans Light" w:cs="Gill Sans Light"/>
          <w:noProof/>
          <w:sz w:val="15"/>
          <w:szCs w:val="15"/>
        </w:rPr>
        <w:t> </w:t>
      </w:r>
      <w:r w:rsidR="00391973">
        <w:rPr>
          <w:rFonts w:ascii="Gill Sans Light" w:hAnsi="Gill Sans Light" w:cs="Gill Sans Light"/>
          <w:noProof/>
          <w:sz w:val="15"/>
          <w:szCs w:val="15"/>
        </w:rPr>
        <w:t> </w:t>
      </w:r>
      <w:r w:rsidR="00391973">
        <w:rPr>
          <w:rFonts w:ascii="Gill Sans Light" w:hAnsi="Gill Sans Light" w:cs="Gill Sans Light"/>
          <w:noProof/>
          <w:sz w:val="15"/>
          <w:szCs w:val="15"/>
        </w:rPr>
        <w:t> </w:t>
      </w:r>
      <w:r w:rsidR="00391973">
        <w:rPr>
          <w:rFonts w:ascii="Gill Sans Light" w:hAnsi="Gill Sans Light" w:cs="Gill Sans Light"/>
          <w:sz w:val="15"/>
          <w:szCs w:val="15"/>
        </w:rPr>
        <w:fldChar w:fldCharType="end"/>
      </w:r>
      <w:bookmarkEnd w:id="15"/>
      <w:r w:rsidRPr="00D30AA1">
        <w:rPr>
          <w:rFonts w:ascii="Gill Sans Light" w:hAnsi="Gill Sans Light" w:cs="Gill Sans Light"/>
          <w:sz w:val="15"/>
          <w:szCs w:val="15"/>
        </w:rPr>
        <w:t>in conformità alle norme sulla responsabilità genitoriale di cui agli artt. 316, 337 ter e 337 quater del codice civile, letta la suddetta informativa resa ai sensi dell’art. 13 GDPR, autorizzo/do il consenso (barrare le caselle interessate)</w:t>
      </w:r>
    </w:p>
    <w:p w14:paraId="79E64F3C"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al trattamento dei dati personali, comuni e “particolari”, di mio figlio/a, da svolgersi in conformità a quanto indicato nella suddetta informativa. [*]</w:t>
      </w:r>
    </w:p>
    <w:p w14:paraId="137AAC48"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alla diffusione del nome e cognome di mio figlio, della sua immagine o di video che lo riprendono, nel sito istituzionale, nei social network (es. pagina Facebook/Instagram/Youtube) e sul materiale informativo cartaceo dell’Accademia, per soli fini di descrizione e promozione dell’attività istituzionale, nel rispetto delle disposizioni del GDPR e del D.Lgs. n. 196/03 e delle autorizzazioni/indicazioni della Commissione UE e del Garante per la Protezione dei Dati Personali [**]</w:t>
      </w:r>
    </w:p>
    <w:p w14:paraId="643006D1" w14:textId="77777777" w:rsidR="00E96025" w:rsidRPr="00D30AA1" w:rsidRDefault="00E96025" w:rsidP="00E96025">
      <w:pPr>
        <w:jc w:val="both"/>
        <w:rPr>
          <w:rFonts w:ascii="Gill Sans Light" w:hAnsi="Gill Sans Light" w:cs="Gill Sans Light"/>
          <w:sz w:val="15"/>
          <w:szCs w:val="15"/>
        </w:rPr>
      </w:pPr>
    </w:p>
    <w:p w14:paraId="218276C4" w14:textId="77777777" w:rsidR="00E96025" w:rsidRPr="00D30AA1" w:rsidRDefault="00E96025" w:rsidP="00E96025">
      <w:pPr>
        <w:jc w:val="both"/>
        <w:rPr>
          <w:rFonts w:ascii="Gill Sans Light" w:hAnsi="Gill Sans Light" w:cs="Gill Sans Light"/>
          <w:sz w:val="15"/>
          <w:szCs w:val="15"/>
        </w:rPr>
      </w:pPr>
    </w:p>
    <w:p w14:paraId="2512F3D4"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ab/>
      </w:r>
      <w:r w:rsidRPr="00D30AA1">
        <w:rPr>
          <w:rFonts w:ascii="Gill Sans Light" w:hAnsi="Gill Sans Light" w:cs="Gill Sans Light"/>
          <w:sz w:val="15"/>
          <w:szCs w:val="15"/>
        </w:rPr>
        <w:tab/>
      </w:r>
      <w:r w:rsidRPr="00D30AA1">
        <w:rPr>
          <w:rFonts w:ascii="Gill Sans Light" w:hAnsi="Gill Sans Light" w:cs="Gill Sans Light"/>
          <w:sz w:val="15"/>
          <w:szCs w:val="15"/>
        </w:rPr>
        <w:tab/>
      </w:r>
      <w:r w:rsidRPr="00D30AA1">
        <w:rPr>
          <w:rFonts w:ascii="Gill Sans Light" w:hAnsi="Gill Sans Light" w:cs="Gill Sans Light"/>
          <w:sz w:val="15"/>
          <w:szCs w:val="15"/>
        </w:rPr>
        <w:tab/>
      </w:r>
      <w:r w:rsidRPr="00D30AA1">
        <w:rPr>
          <w:rFonts w:ascii="Gill Sans Light" w:hAnsi="Gill Sans Light" w:cs="Gill Sans Light"/>
          <w:sz w:val="15"/>
          <w:szCs w:val="15"/>
        </w:rPr>
        <w:tab/>
      </w:r>
      <w:r w:rsidRPr="00D30AA1">
        <w:rPr>
          <w:rFonts w:ascii="Gill Sans Light" w:hAnsi="Gill Sans Light" w:cs="Gill Sans Light"/>
          <w:sz w:val="15"/>
          <w:szCs w:val="15"/>
        </w:rPr>
        <w:tab/>
      </w:r>
      <w:r w:rsidRPr="00D30AA1">
        <w:rPr>
          <w:rFonts w:ascii="Gill Sans Light" w:hAnsi="Gill Sans Light" w:cs="Gill Sans Light"/>
          <w:sz w:val="15"/>
          <w:szCs w:val="15"/>
        </w:rPr>
        <w:tab/>
        <w:t>IL GENITORE/TUTORE (firma leggibile)</w:t>
      </w:r>
      <w:r w:rsidRPr="00D30AA1">
        <w:rPr>
          <w:rFonts w:ascii="Gill Sans Light" w:hAnsi="Gill Sans Light" w:cs="Gill Sans Light"/>
          <w:sz w:val="15"/>
          <w:szCs w:val="15"/>
        </w:rPr>
        <w:tab/>
      </w:r>
      <w:r w:rsidRPr="00D30AA1">
        <w:rPr>
          <w:rFonts w:ascii="Gill Sans Light" w:hAnsi="Gill Sans Light" w:cs="Gill Sans Light"/>
          <w:sz w:val="15"/>
          <w:szCs w:val="15"/>
        </w:rPr>
        <w:tab/>
      </w:r>
    </w:p>
    <w:p w14:paraId="6320CF73"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ab/>
      </w:r>
      <w:r w:rsidRPr="00D30AA1">
        <w:rPr>
          <w:rFonts w:ascii="Gill Sans Light" w:hAnsi="Gill Sans Light" w:cs="Gill Sans Light"/>
          <w:sz w:val="15"/>
          <w:szCs w:val="15"/>
        </w:rPr>
        <w:tab/>
      </w:r>
      <w:r w:rsidRPr="00D30AA1">
        <w:rPr>
          <w:rFonts w:ascii="Gill Sans Light" w:hAnsi="Gill Sans Light" w:cs="Gill Sans Light"/>
          <w:sz w:val="15"/>
          <w:szCs w:val="15"/>
        </w:rPr>
        <w:tab/>
      </w:r>
    </w:p>
    <w:p w14:paraId="7CC35AE5" w14:textId="77777777" w:rsidR="00E96025" w:rsidRPr="00D30AA1" w:rsidRDefault="00E96025" w:rsidP="00E96025">
      <w:pPr>
        <w:ind w:left="3540" w:firstLine="708"/>
        <w:jc w:val="both"/>
        <w:rPr>
          <w:rFonts w:ascii="Gill Sans Light" w:hAnsi="Gill Sans Light" w:cs="Gill Sans Light"/>
          <w:sz w:val="15"/>
          <w:szCs w:val="15"/>
        </w:rPr>
      </w:pPr>
      <w:r w:rsidRPr="00D30AA1">
        <w:rPr>
          <w:rFonts w:ascii="Gill Sans Light" w:hAnsi="Gill Sans Light" w:cs="Gill Sans Light"/>
          <w:sz w:val="15"/>
          <w:szCs w:val="15"/>
        </w:rPr>
        <w:t>_____________________________________________</w:t>
      </w:r>
      <w:r w:rsidRPr="00D30AA1">
        <w:rPr>
          <w:rFonts w:ascii="Gill Sans Light" w:hAnsi="Gill Sans Light" w:cs="Gill Sans Light"/>
          <w:sz w:val="15"/>
          <w:szCs w:val="15"/>
        </w:rPr>
        <w:tab/>
      </w:r>
      <w:r w:rsidRPr="00D30AA1">
        <w:rPr>
          <w:rFonts w:ascii="Gill Sans Light" w:hAnsi="Gill Sans Light" w:cs="Gill Sans Light"/>
          <w:sz w:val="15"/>
          <w:szCs w:val="15"/>
        </w:rPr>
        <w:tab/>
      </w:r>
    </w:p>
    <w:p w14:paraId="6D830783" w14:textId="77777777" w:rsidR="00E96025" w:rsidRPr="00D30AA1" w:rsidRDefault="00E96025" w:rsidP="00E96025">
      <w:pPr>
        <w:jc w:val="both"/>
        <w:rPr>
          <w:rFonts w:ascii="Gill Sans Light" w:hAnsi="Gill Sans Light" w:cs="Gill Sans Light"/>
          <w:sz w:val="15"/>
          <w:szCs w:val="15"/>
        </w:rPr>
      </w:pPr>
    </w:p>
    <w:p w14:paraId="56C42466" w14:textId="77777777" w:rsidR="00E96025" w:rsidRPr="00D30AA1" w:rsidRDefault="00E96025" w:rsidP="00E96025">
      <w:pPr>
        <w:jc w:val="both"/>
        <w:rPr>
          <w:rFonts w:ascii="Gill Sans Light" w:hAnsi="Gill Sans Light" w:cs="Gill Sans Light"/>
          <w:sz w:val="15"/>
          <w:szCs w:val="15"/>
        </w:rPr>
      </w:pPr>
    </w:p>
    <w:p w14:paraId="3DB547FA" w14:textId="77777777" w:rsidR="00E96025" w:rsidRPr="00D30AA1" w:rsidRDefault="00E96025" w:rsidP="00E96025">
      <w:pPr>
        <w:jc w:val="both"/>
        <w:rPr>
          <w:rFonts w:ascii="Gill Sans Light" w:hAnsi="Gill Sans Light" w:cs="Gill Sans Light"/>
          <w:sz w:val="15"/>
          <w:szCs w:val="15"/>
        </w:rPr>
      </w:pPr>
    </w:p>
    <w:p w14:paraId="6E972360" w14:textId="77777777" w:rsidR="00E96025" w:rsidRPr="00D30AA1" w:rsidRDefault="00E96025" w:rsidP="00E96025">
      <w:pPr>
        <w:jc w:val="both"/>
        <w:rPr>
          <w:rFonts w:ascii="Gill Sans Light" w:hAnsi="Gill Sans Light" w:cs="Gill Sans Light"/>
          <w:sz w:val="15"/>
          <w:szCs w:val="15"/>
        </w:rPr>
      </w:pPr>
    </w:p>
    <w:p w14:paraId="373506BF" w14:textId="77777777" w:rsidR="00E96025" w:rsidRPr="00D30AA1" w:rsidRDefault="00E96025" w:rsidP="00E96025">
      <w:pPr>
        <w:jc w:val="both"/>
        <w:rPr>
          <w:rFonts w:ascii="Gill Sans Light" w:hAnsi="Gill Sans Light" w:cs="Gill Sans Light"/>
          <w:sz w:val="15"/>
          <w:szCs w:val="15"/>
        </w:rPr>
      </w:pPr>
    </w:p>
    <w:p w14:paraId="0850A462" w14:textId="77777777" w:rsidR="00E96025" w:rsidRPr="00D30AA1" w:rsidRDefault="00E96025" w:rsidP="00E96025">
      <w:pPr>
        <w:jc w:val="both"/>
        <w:rPr>
          <w:rFonts w:ascii="Gill Sans Light" w:hAnsi="Gill Sans Light" w:cs="Gill Sans Light"/>
          <w:sz w:val="15"/>
          <w:szCs w:val="15"/>
        </w:rPr>
      </w:pPr>
    </w:p>
    <w:p w14:paraId="18BEF2A9" w14:textId="77777777" w:rsidR="00E96025" w:rsidRPr="00D30AA1" w:rsidRDefault="00E96025" w:rsidP="00E96025">
      <w:pPr>
        <w:jc w:val="both"/>
        <w:rPr>
          <w:rFonts w:ascii="Gill Sans Light" w:hAnsi="Gill Sans Light" w:cs="Gill Sans Light"/>
          <w:sz w:val="15"/>
          <w:szCs w:val="15"/>
        </w:rPr>
      </w:pPr>
    </w:p>
    <w:p w14:paraId="706FF391" w14:textId="77777777" w:rsidR="00E96025" w:rsidRPr="00D30AA1" w:rsidRDefault="00E96025" w:rsidP="00E96025">
      <w:pPr>
        <w:jc w:val="both"/>
        <w:rPr>
          <w:rFonts w:ascii="Gill Sans Light" w:hAnsi="Gill Sans Light" w:cs="Gill Sans Light"/>
          <w:sz w:val="15"/>
          <w:szCs w:val="15"/>
        </w:rPr>
      </w:pPr>
    </w:p>
    <w:p w14:paraId="11DFE808" w14:textId="77777777" w:rsidR="00E96025" w:rsidRPr="00D30AA1" w:rsidRDefault="00E96025" w:rsidP="00E96025">
      <w:pPr>
        <w:jc w:val="both"/>
        <w:rPr>
          <w:rFonts w:ascii="Gill Sans Light" w:hAnsi="Gill Sans Light" w:cs="Gill Sans Light"/>
          <w:sz w:val="15"/>
          <w:szCs w:val="15"/>
        </w:rPr>
      </w:pPr>
    </w:p>
    <w:p w14:paraId="55D5332D" w14:textId="77777777" w:rsidR="00E96025" w:rsidRPr="00D30AA1" w:rsidRDefault="00E96025" w:rsidP="00E96025">
      <w:pPr>
        <w:jc w:val="both"/>
        <w:rPr>
          <w:rFonts w:ascii="Gill Sans Light" w:hAnsi="Gill Sans Light" w:cs="Gill Sans Light"/>
          <w:sz w:val="15"/>
          <w:szCs w:val="15"/>
        </w:rPr>
      </w:pPr>
    </w:p>
    <w:p w14:paraId="6F192EFE" w14:textId="77777777" w:rsidR="00E96025" w:rsidRPr="00D30AA1" w:rsidRDefault="00E96025" w:rsidP="00E96025">
      <w:pPr>
        <w:jc w:val="both"/>
        <w:rPr>
          <w:rFonts w:ascii="Gill Sans Light" w:hAnsi="Gill Sans Light" w:cs="Gill Sans Light"/>
          <w:sz w:val="15"/>
          <w:szCs w:val="15"/>
        </w:rPr>
      </w:pPr>
      <w:r w:rsidRPr="00D30AA1">
        <w:rPr>
          <w:rFonts w:ascii="Gill Sans Light" w:hAnsi="Gill Sans Light" w:cs="Gill Sans Light"/>
          <w:sz w:val="15"/>
          <w:szCs w:val="15"/>
        </w:rPr>
        <w:t>[*] Il consenso al trattamento è indispensabile ai fini del perseguimento delle finalità associative e quindi la mancata autorizzazione comporta l’impossibilità di perfezionare l’adesione o il mantenimento della qualifica di socio</w:t>
      </w:r>
    </w:p>
    <w:p w14:paraId="342CCAD3" w14:textId="77777777" w:rsidR="00E96025" w:rsidRPr="00D30AA1" w:rsidRDefault="00E96025" w:rsidP="00E96025">
      <w:pPr>
        <w:jc w:val="both"/>
        <w:rPr>
          <w:rFonts w:ascii="Gill Sans Light" w:hAnsi="Gill Sans Light" w:cs="Gill Sans Light"/>
          <w:sz w:val="15"/>
          <w:szCs w:val="15"/>
        </w:rPr>
      </w:pPr>
      <w:bookmarkStart w:id="16" w:name="_heading=h.gjdgxs" w:colFirst="0" w:colLast="0"/>
      <w:bookmarkEnd w:id="16"/>
      <w:r w:rsidRPr="00D30AA1">
        <w:rPr>
          <w:rFonts w:ascii="Gill Sans Light" w:hAnsi="Gill Sans Light" w:cs="Gill Sans Light"/>
          <w:sz w:val="15"/>
          <w:szCs w:val="15"/>
        </w:rPr>
        <w:t>[**] Il consenso al trattamento è facoltativo</w:t>
      </w:r>
      <w:r w:rsidRPr="00D30AA1">
        <w:rPr>
          <w:rFonts w:ascii="Gill Sans Light" w:hAnsi="Gill Sans Light" w:cs="Gill Sans Light"/>
          <w:sz w:val="15"/>
          <w:szCs w:val="15"/>
        </w:rPr>
        <w:tab/>
      </w:r>
    </w:p>
    <w:p w14:paraId="356DC091" w14:textId="77777777" w:rsidR="008E5A2C" w:rsidRPr="00D30AA1" w:rsidRDefault="008E5A2C" w:rsidP="00E96025">
      <w:pPr>
        <w:jc w:val="both"/>
        <w:rPr>
          <w:rFonts w:ascii="Gill Sans Light" w:hAnsi="Gill Sans Light" w:cs="Gill Sans Light"/>
          <w:sz w:val="15"/>
          <w:szCs w:val="15"/>
        </w:rPr>
      </w:pPr>
    </w:p>
    <w:sectPr w:rsidR="008E5A2C" w:rsidRPr="00D30AA1" w:rsidSect="00884A35">
      <w:footerReference w:type="even" r:id="rId9"/>
      <w:footerReference w:type="default" r:id="rId10"/>
      <w:pgSz w:w="11906" w:h="16838"/>
      <w:pgMar w:top="540"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46B78" w14:textId="77777777" w:rsidR="00404763" w:rsidRDefault="00404763" w:rsidP="008E5A2C">
      <w:r>
        <w:separator/>
      </w:r>
    </w:p>
  </w:endnote>
  <w:endnote w:type="continuationSeparator" w:id="0">
    <w:p w14:paraId="152B82EF" w14:textId="77777777" w:rsidR="00404763" w:rsidRDefault="00404763" w:rsidP="008E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477B5" w14:textId="77777777" w:rsidR="008E5A2C" w:rsidRDefault="008E5A2C" w:rsidP="007A00B3">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E813664" w14:textId="77777777" w:rsidR="008E5A2C" w:rsidRDefault="008E5A2C" w:rsidP="008E5A2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F75E3" w14:textId="77777777" w:rsidR="008E5A2C" w:rsidRDefault="008E5A2C" w:rsidP="007A00B3">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C4E39">
      <w:rPr>
        <w:rStyle w:val="Numeropagina"/>
        <w:noProof/>
      </w:rPr>
      <w:t>1</w:t>
    </w:r>
    <w:r>
      <w:rPr>
        <w:rStyle w:val="Numeropagina"/>
      </w:rPr>
      <w:fldChar w:fldCharType="end"/>
    </w:r>
  </w:p>
  <w:p w14:paraId="26AA83DF" w14:textId="77777777" w:rsidR="008E5A2C" w:rsidRDefault="008E5A2C" w:rsidP="008E5A2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5E12E" w14:textId="77777777" w:rsidR="00404763" w:rsidRDefault="00404763" w:rsidP="008E5A2C">
      <w:r>
        <w:separator/>
      </w:r>
    </w:p>
  </w:footnote>
  <w:footnote w:type="continuationSeparator" w:id="0">
    <w:p w14:paraId="14286C2C" w14:textId="77777777" w:rsidR="00404763" w:rsidRDefault="00404763" w:rsidP="008E5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BC20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942E7"/>
    <w:multiLevelType w:val="hybridMultilevel"/>
    <w:tmpl w:val="BBC6372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6A02E84"/>
    <w:multiLevelType w:val="multilevel"/>
    <w:tmpl w:val="6504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631E6"/>
    <w:multiLevelType w:val="multilevel"/>
    <w:tmpl w:val="0B7E551E"/>
    <w:lvl w:ilvl="0">
      <w:start w:val="1"/>
      <w:numFmt w:val="lowerLetter"/>
      <w:lvlText w:val="%1)"/>
      <w:lvlJc w:val="left"/>
      <w:pPr>
        <w:ind w:left="426" w:hanging="426"/>
      </w:pPr>
      <w:rPr>
        <w:smallCaps w:val="0"/>
        <w:strike w:val="0"/>
        <w:shd w:val="clear" w:color="auto" w:fill="auto"/>
        <w:vertAlign w:val="baseline"/>
      </w:rPr>
    </w:lvl>
    <w:lvl w:ilvl="1">
      <w:start w:val="1"/>
      <w:numFmt w:val="lowerLetter"/>
      <w:lvlText w:val="%2)"/>
      <w:lvlJc w:val="left"/>
      <w:pPr>
        <w:ind w:left="1146" w:hanging="426"/>
      </w:pPr>
      <w:rPr>
        <w:smallCaps w:val="0"/>
        <w:strike w:val="0"/>
        <w:shd w:val="clear" w:color="auto" w:fill="auto"/>
        <w:vertAlign w:val="baseline"/>
      </w:rPr>
    </w:lvl>
    <w:lvl w:ilvl="2">
      <w:start w:val="1"/>
      <w:numFmt w:val="lowerLetter"/>
      <w:lvlText w:val="%3)"/>
      <w:lvlJc w:val="left"/>
      <w:pPr>
        <w:ind w:left="1866" w:hanging="426"/>
      </w:pPr>
      <w:rPr>
        <w:smallCaps w:val="0"/>
        <w:strike w:val="0"/>
        <w:shd w:val="clear" w:color="auto" w:fill="auto"/>
        <w:vertAlign w:val="baseline"/>
      </w:rPr>
    </w:lvl>
    <w:lvl w:ilvl="3">
      <w:start w:val="1"/>
      <w:numFmt w:val="lowerLetter"/>
      <w:lvlText w:val="%4)"/>
      <w:lvlJc w:val="left"/>
      <w:pPr>
        <w:ind w:left="2586" w:hanging="425"/>
      </w:pPr>
      <w:rPr>
        <w:smallCaps w:val="0"/>
        <w:strike w:val="0"/>
        <w:shd w:val="clear" w:color="auto" w:fill="auto"/>
        <w:vertAlign w:val="baseline"/>
      </w:rPr>
    </w:lvl>
    <w:lvl w:ilvl="4">
      <w:start w:val="1"/>
      <w:numFmt w:val="lowerLetter"/>
      <w:lvlText w:val="%5)"/>
      <w:lvlJc w:val="left"/>
      <w:pPr>
        <w:ind w:left="3306" w:hanging="426"/>
      </w:pPr>
      <w:rPr>
        <w:smallCaps w:val="0"/>
        <w:strike w:val="0"/>
        <w:shd w:val="clear" w:color="auto" w:fill="auto"/>
        <w:vertAlign w:val="baseline"/>
      </w:rPr>
    </w:lvl>
    <w:lvl w:ilvl="5">
      <w:start w:val="1"/>
      <w:numFmt w:val="lowerLetter"/>
      <w:lvlText w:val="%6)"/>
      <w:lvlJc w:val="left"/>
      <w:pPr>
        <w:ind w:left="4026" w:hanging="426"/>
      </w:pPr>
      <w:rPr>
        <w:smallCaps w:val="0"/>
        <w:strike w:val="0"/>
        <w:shd w:val="clear" w:color="auto" w:fill="auto"/>
        <w:vertAlign w:val="baseline"/>
      </w:rPr>
    </w:lvl>
    <w:lvl w:ilvl="6">
      <w:start w:val="1"/>
      <w:numFmt w:val="lowerLetter"/>
      <w:lvlText w:val="%7)"/>
      <w:lvlJc w:val="left"/>
      <w:pPr>
        <w:ind w:left="4746" w:hanging="426"/>
      </w:pPr>
      <w:rPr>
        <w:smallCaps w:val="0"/>
        <w:strike w:val="0"/>
        <w:shd w:val="clear" w:color="auto" w:fill="auto"/>
        <w:vertAlign w:val="baseline"/>
      </w:rPr>
    </w:lvl>
    <w:lvl w:ilvl="7">
      <w:start w:val="1"/>
      <w:numFmt w:val="lowerLetter"/>
      <w:lvlText w:val="%8)"/>
      <w:lvlJc w:val="left"/>
      <w:pPr>
        <w:ind w:left="5466" w:hanging="426"/>
      </w:pPr>
      <w:rPr>
        <w:smallCaps w:val="0"/>
        <w:strike w:val="0"/>
        <w:shd w:val="clear" w:color="auto" w:fill="auto"/>
        <w:vertAlign w:val="baseline"/>
      </w:rPr>
    </w:lvl>
    <w:lvl w:ilvl="8">
      <w:start w:val="1"/>
      <w:numFmt w:val="lowerLetter"/>
      <w:lvlText w:val="%9)"/>
      <w:lvlJc w:val="left"/>
      <w:pPr>
        <w:ind w:left="6186" w:hanging="426"/>
      </w:pPr>
      <w:rPr>
        <w:smallCaps w:val="0"/>
        <w:strike w:val="0"/>
        <w:shd w:val="clear" w:color="auto" w:fill="auto"/>
        <w:vertAlign w:val="baseline"/>
      </w:rPr>
    </w:lvl>
  </w:abstractNum>
  <w:abstractNum w:abstractNumId="4" w15:restartNumberingAfterBreak="0">
    <w:nsid w:val="1E8B7BAF"/>
    <w:multiLevelType w:val="multilevel"/>
    <w:tmpl w:val="6110FB72"/>
    <w:lvl w:ilvl="0">
      <w:start w:val="1"/>
      <w:numFmt w:val="bullet"/>
      <w:lvlText w:val="⃣"/>
      <w:lvlJc w:val="left"/>
      <w:pPr>
        <w:ind w:left="1287" w:hanging="425"/>
      </w:pPr>
      <w:rPr>
        <w:smallCaps w:val="0"/>
        <w:strike w:val="0"/>
        <w:shd w:val="clear" w:color="auto" w:fill="auto"/>
        <w:vertAlign w:val="baseline"/>
      </w:rPr>
    </w:lvl>
    <w:lvl w:ilvl="1">
      <w:start w:val="1"/>
      <w:numFmt w:val="bullet"/>
      <w:lvlText w:val="o"/>
      <w:lvlJc w:val="left"/>
      <w:pPr>
        <w:ind w:left="2160" w:hanging="218"/>
      </w:pPr>
      <w:rPr>
        <w:smallCaps w:val="0"/>
        <w:strike w:val="0"/>
        <w:shd w:val="clear" w:color="auto" w:fill="auto"/>
        <w:vertAlign w:val="baseline"/>
      </w:rPr>
    </w:lvl>
    <w:lvl w:ilvl="2">
      <w:start w:val="1"/>
      <w:numFmt w:val="bullet"/>
      <w:lvlText w:val="▪"/>
      <w:lvlJc w:val="left"/>
      <w:pPr>
        <w:ind w:left="2880" w:hanging="218"/>
      </w:pPr>
      <w:rPr>
        <w:smallCaps w:val="0"/>
        <w:strike w:val="0"/>
        <w:shd w:val="clear" w:color="auto" w:fill="auto"/>
        <w:vertAlign w:val="baseline"/>
      </w:rPr>
    </w:lvl>
    <w:lvl w:ilvl="3">
      <w:start w:val="1"/>
      <w:numFmt w:val="bullet"/>
      <w:lvlText w:val="•"/>
      <w:lvlJc w:val="left"/>
      <w:pPr>
        <w:ind w:left="3600" w:hanging="218"/>
      </w:pPr>
      <w:rPr>
        <w:smallCaps w:val="0"/>
        <w:strike w:val="0"/>
        <w:shd w:val="clear" w:color="auto" w:fill="auto"/>
        <w:vertAlign w:val="baseline"/>
      </w:rPr>
    </w:lvl>
    <w:lvl w:ilvl="4">
      <w:start w:val="1"/>
      <w:numFmt w:val="bullet"/>
      <w:lvlText w:val="o"/>
      <w:lvlJc w:val="left"/>
      <w:pPr>
        <w:ind w:left="4320" w:hanging="218"/>
      </w:pPr>
      <w:rPr>
        <w:smallCaps w:val="0"/>
        <w:strike w:val="0"/>
        <w:shd w:val="clear" w:color="auto" w:fill="auto"/>
        <w:vertAlign w:val="baseline"/>
      </w:rPr>
    </w:lvl>
    <w:lvl w:ilvl="5">
      <w:start w:val="1"/>
      <w:numFmt w:val="bullet"/>
      <w:lvlText w:val="▪"/>
      <w:lvlJc w:val="left"/>
      <w:pPr>
        <w:ind w:left="5040" w:hanging="218"/>
      </w:pPr>
      <w:rPr>
        <w:smallCaps w:val="0"/>
        <w:strike w:val="0"/>
        <w:shd w:val="clear" w:color="auto" w:fill="auto"/>
        <w:vertAlign w:val="baseline"/>
      </w:rPr>
    </w:lvl>
    <w:lvl w:ilvl="6">
      <w:start w:val="1"/>
      <w:numFmt w:val="bullet"/>
      <w:lvlText w:val="•"/>
      <w:lvlJc w:val="left"/>
      <w:pPr>
        <w:ind w:left="5760" w:hanging="218"/>
      </w:pPr>
      <w:rPr>
        <w:smallCaps w:val="0"/>
        <w:strike w:val="0"/>
        <w:shd w:val="clear" w:color="auto" w:fill="auto"/>
        <w:vertAlign w:val="baseline"/>
      </w:rPr>
    </w:lvl>
    <w:lvl w:ilvl="7">
      <w:start w:val="1"/>
      <w:numFmt w:val="bullet"/>
      <w:lvlText w:val="o"/>
      <w:lvlJc w:val="left"/>
      <w:pPr>
        <w:ind w:left="6480" w:hanging="218"/>
      </w:pPr>
      <w:rPr>
        <w:smallCaps w:val="0"/>
        <w:strike w:val="0"/>
        <w:shd w:val="clear" w:color="auto" w:fill="auto"/>
        <w:vertAlign w:val="baseline"/>
      </w:rPr>
    </w:lvl>
    <w:lvl w:ilvl="8">
      <w:start w:val="1"/>
      <w:numFmt w:val="bullet"/>
      <w:lvlText w:val="▪"/>
      <w:lvlJc w:val="left"/>
      <w:pPr>
        <w:ind w:left="7200" w:hanging="218"/>
      </w:pPr>
      <w:rPr>
        <w:smallCaps w:val="0"/>
        <w:strike w:val="0"/>
        <w:shd w:val="clear" w:color="auto" w:fill="auto"/>
        <w:vertAlign w:val="baseline"/>
      </w:rPr>
    </w:lvl>
  </w:abstractNum>
  <w:abstractNum w:abstractNumId="5" w15:restartNumberingAfterBreak="0">
    <w:nsid w:val="30241BEE"/>
    <w:multiLevelType w:val="hybridMultilevel"/>
    <w:tmpl w:val="6196278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308A55A4"/>
    <w:multiLevelType w:val="multilevel"/>
    <w:tmpl w:val="6E6A57F8"/>
    <w:lvl w:ilvl="0">
      <w:start w:val="1"/>
      <w:numFmt w:val="bullet"/>
      <w:lvlText w:val="⃣"/>
      <w:lvlJc w:val="left"/>
      <w:pPr>
        <w:ind w:left="1287" w:hanging="425"/>
      </w:pPr>
      <w:rPr>
        <w:smallCaps w:val="0"/>
        <w:strike w:val="0"/>
        <w:shd w:val="clear" w:color="auto" w:fill="auto"/>
        <w:vertAlign w:val="baseline"/>
      </w:rPr>
    </w:lvl>
    <w:lvl w:ilvl="1">
      <w:start w:val="1"/>
      <w:numFmt w:val="bullet"/>
      <w:lvlText w:val="o"/>
      <w:lvlJc w:val="left"/>
      <w:pPr>
        <w:ind w:left="2160" w:hanging="218"/>
      </w:pPr>
      <w:rPr>
        <w:smallCaps w:val="0"/>
        <w:strike w:val="0"/>
        <w:shd w:val="clear" w:color="auto" w:fill="auto"/>
        <w:vertAlign w:val="baseline"/>
      </w:rPr>
    </w:lvl>
    <w:lvl w:ilvl="2">
      <w:start w:val="1"/>
      <w:numFmt w:val="bullet"/>
      <w:lvlText w:val="▪"/>
      <w:lvlJc w:val="left"/>
      <w:pPr>
        <w:ind w:left="2880" w:hanging="218"/>
      </w:pPr>
      <w:rPr>
        <w:smallCaps w:val="0"/>
        <w:strike w:val="0"/>
        <w:shd w:val="clear" w:color="auto" w:fill="auto"/>
        <w:vertAlign w:val="baseline"/>
      </w:rPr>
    </w:lvl>
    <w:lvl w:ilvl="3">
      <w:start w:val="1"/>
      <w:numFmt w:val="bullet"/>
      <w:lvlText w:val="•"/>
      <w:lvlJc w:val="left"/>
      <w:pPr>
        <w:ind w:left="3600" w:hanging="218"/>
      </w:pPr>
      <w:rPr>
        <w:smallCaps w:val="0"/>
        <w:strike w:val="0"/>
        <w:shd w:val="clear" w:color="auto" w:fill="auto"/>
        <w:vertAlign w:val="baseline"/>
      </w:rPr>
    </w:lvl>
    <w:lvl w:ilvl="4">
      <w:start w:val="1"/>
      <w:numFmt w:val="bullet"/>
      <w:lvlText w:val="o"/>
      <w:lvlJc w:val="left"/>
      <w:pPr>
        <w:ind w:left="4320" w:hanging="218"/>
      </w:pPr>
      <w:rPr>
        <w:smallCaps w:val="0"/>
        <w:strike w:val="0"/>
        <w:shd w:val="clear" w:color="auto" w:fill="auto"/>
        <w:vertAlign w:val="baseline"/>
      </w:rPr>
    </w:lvl>
    <w:lvl w:ilvl="5">
      <w:start w:val="1"/>
      <w:numFmt w:val="bullet"/>
      <w:lvlText w:val="▪"/>
      <w:lvlJc w:val="left"/>
      <w:pPr>
        <w:ind w:left="5040" w:hanging="218"/>
      </w:pPr>
      <w:rPr>
        <w:smallCaps w:val="0"/>
        <w:strike w:val="0"/>
        <w:shd w:val="clear" w:color="auto" w:fill="auto"/>
        <w:vertAlign w:val="baseline"/>
      </w:rPr>
    </w:lvl>
    <w:lvl w:ilvl="6">
      <w:start w:val="1"/>
      <w:numFmt w:val="bullet"/>
      <w:lvlText w:val="•"/>
      <w:lvlJc w:val="left"/>
      <w:pPr>
        <w:ind w:left="5760" w:hanging="218"/>
      </w:pPr>
      <w:rPr>
        <w:smallCaps w:val="0"/>
        <w:strike w:val="0"/>
        <w:shd w:val="clear" w:color="auto" w:fill="auto"/>
        <w:vertAlign w:val="baseline"/>
      </w:rPr>
    </w:lvl>
    <w:lvl w:ilvl="7">
      <w:start w:val="1"/>
      <w:numFmt w:val="bullet"/>
      <w:lvlText w:val="o"/>
      <w:lvlJc w:val="left"/>
      <w:pPr>
        <w:ind w:left="6480" w:hanging="218"/>
      </w:pPr>
      <w:rPr>
        <w:smallCaps w:val="0"/>
        <w:strike w:val="0"/>
        <w:shd w:val="clear" w:color="auto" w:fill="auto"/>
        <w:vertAlign w:val="baseline"/>
      </w:rPr>
    </w:lvl>
    <w:lvl w:ilvl="8">
      <w:start w:val="1"/>
      <w:numFmt w:val="bullet"/>
      <w:lvlText w:val="▪"/>
      <w:lvlJc w:val="left"/>
      <w:pPr>
        <w:ind w:left="7200" w:hanging="218"/>
      </w:pPr>
      <w:rPr>
        <w:smallCaps w:val="0"/>
        <w:strike w:val="0"/>
        <w:shd w:val="clear" w:color="auto" w:fill="auto"/>
        <w:vertAlign w:val="baseline"/>
      </w:rPr>
    </w:lvl>
  </w:abstractNum>
  <w:abstractNum w:abstractNumId="7" w15:restartNumberingAfterBreak="0">
    <w:nsid w:val="35B929C8"/>
    <w:multiLevelType w:val="hybridMultilevel"/>
    <w:tmpl w:val="150E4140"/>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8" w15:restartNumberingAfterBreak="0">
    <w:nsid w:val="38E32E5E"/>
    <w:multiLevelType w:val="hybridMultilevel"/>
    <w:tmpl w:val="31D8AA68"/>
    <w:lvl w:ilvl="0" w:tplc="04100001">
      <w:start w:val="1"/>
      <w:numFmt w:val="bullet"/>
      <w:lvlText w:val=""/>
      <w:lvlJc w:val="left"/>
      <w:pPr>
        <w:ind w:left="1362" w:hanging="360"/>
      </w:pPr>
      <w:rPr>
        <w:rFonts w:ascii="Symbol" w:hAnsi="Symbol" w:hint="default"/>
      </w:rPr>
    </w:lvl>
    <w:lvl w:ilvl="1" w:tplc="04100003" w:tentative="1">
      <w:start w:val="1"/>
      <w:numFmt w:val="bullet"/>
      <w:lvlText w:val="o"/>
      <w:lvlJc w:val="left"/>
      <w:pPr>
        <w:ind w:left="2082" w:hanging="360"/>
      </w:pPr>
      <w:rPr>
        <w:rFonts w:ascii="Courier New" w:hAnsi="Courier New" w:cs="Courier New" w:hint="default"/>
      </w:rPr>
    </w:lvl>
    <w:lvl w:ilvl="2" w:tplc="04100005" w:tentative="1">
      <w:start w:val="1"/>
      <w:numFmt w:val="bullet"/>
      <w:lvlText w:val=""/>
      <w:lvlJc w:val="left"/>
      <w:pPr>
        <w:ind w:left="2802" w:hanging="360"/>
      </w:pPr>
      <w:rPr>
        <w:rFonts w:ascii="Wingdings" w:hAnsi="Wingdings" w:hint="default"/>
      </w:rPr>
    </w:lvl>
    <w:lvl w:ilvl="3" w:tplc="04100001" w:tentative="1">
      <w:start w:val="1"/>
      <w:numFmt w:val="bullet"/>
      <w:lvlText w:val=""/>
      <w:lvlJc w:val="left"/>
      <w:pPr>
        <w:ind w:left="3522" w:hanging="360"/>
      </w:pPr>
      <w:rPr>
        <w:rFonts w:ascii="Symbol" w:hAnsi="Symbol" w:hint="default"/>
      </w:rPr>
    </w:lvl>
    <w:lvl w:ilvl="4" w:tplc="04100003" w:tentative="1">
      <w:start w:val="1"/>
      <w:numFmt w:val="bullet"/>
      <w:lvlText w:val="o"/>
      <w:lvlJc w:val="left"/>
      <w:pPr>
        <w:ind w:left="4242" w:hanging="360"/>
      </w:pPr>
      <w:rPr>
        <w:rFonts w:ascii="Courier New" w:hAnsi="Courier New" w:cs="Courier New" w:hint="default"/>
      </w:rPr>
    </w:lvl>
    <w:lvl w:ilvl="5" w:tplc="04100005" w:tentative="1">
      <w:start w:val="1"/>
      <w:numFmt w:val="bullet"/>
      <w:lvlText w:val=""/>
      <w:lvlJc w:val="left"/>
      <w:pPr>
        <w:ind w:left="4962" w:hanging="360"/>
      </w:pPr>
      <w:rPr>
        <w:rFonts w:ascii="Wingdings" w:hAnsi="Wingdings" w:hint="default"/>
      </w:rPr>
    </w:lvl>
    <w:lvl w:ilvl="6" w:tplc="04100001" w:tentative="1">
      <w:start w:val="1"/>
      <w:numFmt w:val="bullet"/>
      <w:lvlText w:val=""/>
      <w:lvlJc w:val="left"/>
      <w:pPr>
        <w:ind w:left="5682" w:hanging="360"/>
      </w:pPr>
      <w:rPr>
        <w:rFonts w:ascii="Symbol" w:hAnsi="Symbol" w:hint="default"/>
      </w:rPr>
    </w:lvl>
    <w:lvl w:ilvl="7" w:tplc="04100003" w:tentative="1">
      <w:start w:val="1"/>
      <w:numFmt w:val="bullet"/>
      <w:lvlText w:val="o"/>
      <w:lvlJc w:val="left"/>
      <w:pPr>
        <w:ind w:left="6402" w:hanging="360"/>
      </w:pPr>
      <w:rPr>
        <w:rFonts w:ascii="Courier New" w:hAnsi="Courier New" w:cs="Courier New" w:hint="default"/>
      </w:rPr>
    </w:lvl>
    <w:lvl w:ilvl="8" w:tplc="04100005" w:tentative="1">
      <w:start w:val="1"/>
      <w:numFmt w:val="bullet"/>
      <w:lvlText w:val=""/>
      <w:lvlJc w:val="left"/>
      <w:pPr>
        <w:ind w:left="7122" w:hanging="360"/>
      </w:pPr>
      <w:rPr>
        <w:rFonts w:ascii="Wingdings" w:hAnsi="Wingdings" w:hint="default"/>
      </w:rPr>
    </w:lvl>
  </w:abstractNum>
  <w:abstractNum w:abstractNumId="9" w15:restartNumberingAfterBreak="0">
    <w:nsid w:val="3B4A35ED"/>
    <w:multiLevelType w:val="hybridMultilevel"/>
    <w:tmpl w:val="82A8D4F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380C1D"/>
    <w:multiLevelType w:val="hybridMultilevel"/>
    <w:tmpl w:val="B2AA98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462610"/>
    <w:multiLevelType w:val="hybridMultilevel"/>
    <w:tmpl w:val="E702C6C8"/>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15:restartNumberingAfterBreak="0">
    <w:nsid w:val="4AEB50B6"/>
    <w:multiLevelType w:val="hybridMultilevel"/>
    <w:tmpl w:val="46F0C6C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561E7D6F"/>
    <w:multiLevelType w:val="hybridMultilevel"/>
    <w:tmpl w:val="B9DA805A"/>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4" w15:restartNumberingAfterBreak="0">
    <w:nsid w:val="56F541DE"/>
    <w:multiLevelType w:val="hybridMultilevel"/>
    <w:tmpl w:val="22E61416"/>
    <w:lvl w:ilvl="0" w:tplc="04100001">
      <w:start w:val="1"/>
      <w:numFmt w:val="bullet"/>
      <w:lvlText w:val=""/>
      <w:lvlJc w:val="left"/>
      <w:pPr>
        <w:ind w:left="1789" w:hanging="360"/>
      </w:pPr>
      <w:rPr>
        <w:rFonts w:ascii="Symbol" w:hAnsi="Symbol"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5" w15:restartNumberingAfterBreak="0">
    <w:nsid w:val="58AA4645"/>
    <w:multiLevelType w:val="hybridMultilevel"/>
    <w:tmpl w:val="82C66F5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5B1D28DD"/>
    <w:multiLevelType w:val="hybridMultilevel"/>
    <w:tmpl w:val="BFF22F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9E308F2"/>
    <w:multiLevelType w:val="hybridMultilevel"/>
    <w:tmpl w:val="B582C79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15:restartNumberingAfterBreak="0">
    <w:nsid w:val="6E1B5856"/>
    <w:multiLevelType w:val="hybridMultilevel"/>
    <w:tmpl w:val="67D24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0523E58"/>
    <w:multiLevelType w:val="hybridMultilevel"/>
    <w:tmpl w:val="F39E7390"/>
    <w:lvl w:ilvl="0" w:tplc="04100001">
      <w:start w:val="1"/>
      <w:numFmt w:val="bullet"/>
      <w:lvlText w:val=""/>
      <w:lvlJc w:val="left"/>
      <w:pPr>
        <w:ind w:left="1547" w:hanging="360"/>
      </w:pPr>
      <w:rPr>
        <w:rFonts w:ascii="Symbol" w:hAnsi="Symbol" w:hint="default"/>
      </w:rPr>
    </w:lvl>
    <w:lvl w:ilvl="1" w:tplc="04100003" w:tentative="1">
      <w:start w:val="1"/>
      <w:numFmt w:val="bullet"/>
      <w:lvlText w:val="o"/>
      <w:lvlJc w:val="left"/>
      <w:pPr>
        <w:ind w:left="2267" w:hanging="360"/>
      </w:pPr>
      <w:rPr>
        <w:rFonts w:ascii="Courier New" w:hAnsi="Courier New" w:cs="Courier New" w:hint="default"/>
      </w:rPr>
    </w:lvl>
    <w:lvl w:ilvl="2" w:tplc="04100005" w:tentative="1">
      <w:start w:val="1"/>
      <w:numFmt w:val="bullet"/>
      <w:lvlText w:val=""/>
      <w:lvlJc w:val="left"/>
      <w:pPr>
        <w:ind w:left="2987" w:hanging="360"/>
      </w:pPr>
      <w:rPr>
        <w:rFonts w:ascii="Wingdings" w:hAnsi="Wingdings" w:hint="default"/>
      </w:rPr>
    </w:lvl>
    <w:lvl w:ilvl="3" w:tplc="04100001" w:tentative="1">
      <w:start w:val="1"/>
      <w:numFmt w:val="bullet"/>
      <w:lvlText w:val=""/>
      <w:lvlJc w:val="left"/>
      <w:pPr>
        <w:ind w:left="3707" w:hanging="360"/>
      </w:pPr>
      <w:rPr>
        <w:rFonts w:ascii="Symbol" w:hAnsi="Symbol" w:hint="default"/>
      </w:rPr>
    </w:lvl>
    <w:lvl w:ilvl="4" w:tplc="04100003" w:tentative="1">
      <w:start w:val="1"/>
      <w:numFmt w:val="bullet"/>
      <w:lvlText w:val="o"/>
      <w:lvlJc w:val="left"/>
      <w:pPr>
        <w:ind w:left="4427" w:hanging="360"/>
      </w:pPr>
      <w:rPr>
        <w:rFonts w:ascii="Courier New" w:hAnsi="Courier New" w:cs="Courier New" w:hint="default"/>
      </w:rPr>
    </w:lvl>
    <w:lvl w:ilvl="5" w:tplc="04100005" w:tentative="1">
      <w:start w:val="1"/>
      <w:numFmt w:val="bullet"/>
      <w:lvlText w:val=""/>
      <w:lvlJc w:val="left"/>
      <w:pPr>
        <w:ind w:left="5147" w:hanging="360"/>
      </w:pPr>
      <w:rPr>
        <w:rFonts w:ascii="Wingdings" w:hAnsi="Wingdings" w:hint="default"/>
      </w:rPr>
    </w:lvl>
    <w:lvl w:ilvl="6" w:tplc="04100001" w:tentative="1">
      <w:start w:val="1"/>
      <w:numFmt w:val="bullet"/>
      <w:lvlText w:val=""/>
      <w:lvlJc w:val="left"/>
      <w:pPr>
        <w:ind w:left="5867" w:hanging="360"/>
      </w:pPr>
      <w:rPr>
        <w:rFonts w:ascii="Symbol" w:hAnsi="Symbol" w:hint="default"/>
      </w:rPr>
    </w:lvl>
    <w:lvl w:ilvl="7" w:tplc="04100003" w:tentative="1">
      <w:start w:val="1"/>
      <w:numFmt w:val="bullet"/>
      <w:lvlText w:val="o"/>
      <w:lvlJc w:val="left"/>
      <w:pPr>
        <w:ind w:left="6587" w:hanging="360"/>
      </w:pPr>
      <w:rPr>
        <w:rFonts w:ascii="Courier New" w:hAnsi="Courier New" w:cs="Courier New" w:hint="default"/>
      </w:rPr>
    </w:lvl>
    <w:lvl w:ilvl="8" w:tplc="04100005" w:tentative="1">
      <w:start w:val="1"/>
      <w:numFmt w:val="bullet"/>
      <w:lvlText w:val=""/>
      <w:lvlJc w:val="left"/>
      <w:pPr>
        <w:ind w:left="7307" w:hanging="360"/>
      </w:pPr>
      <w:rPr>
        <w:rFonts w:ascii="Wingdings" w:hAnsi="Wingdings" w:hint="default"/>
      </w:rPr>
    </w:lvl>
  </w:abstractNum>
  <w:abstractNum w:abstractNumId="20" w15:restartNumberingAfterBreak="0">
    <w:nsid w:val="73E61E26"/>
    <w:multiLevelType w:val="hybridMultilevel"/>
    <w:tmpl w:val="9B50F4AE"/>
    <w:lvl w:ilvl="0" w:tplc="04100001">
      <w:start w:val="1"/>
      <w:numFmt w:val="bullet"/>
      <w:lvlText w:val=""/>
      <w:lvlJc w:val="left"/>
      <w:pPr>
        <w:ind w:left="1490" w:hanging="360"/>
      </w:pPr>
      <w:rPr>
        <w:rFonts w:ascii="Symbol" w:hAnsi="Symbol" w:hint="default"/>
      </w:rPr>
    </w:lvl>
    <w:lvl w:ilvl="1" w:tplc="04100003" w:tentative="1">
      <w:start w:val="1"/>
      <w:numFmt w:val="bullet"/>
      <w:lvlText w:val="o"/>
      <w:lvlJc w:val="left"/>
      <w:pPr>
        <w:ind w:left="2210" w:hanging="360"/>
      </w:pPr>
      <w:rPr>
        <w:rFonts w:ascii="Courier New" w:hAnsi="Courier New" w:cs="Courier New" w:hint="default"/>
      </w:rPr>
    </w:lvl>
    <w:lvl w:ilvl="2" w:tplc="04100005" w:tentative="1">
      <w:start w:val="1"/>
      <w:numFmt w:val="bullet"/>
      <w:lvlText w:val=""/>
      <w:lvlJc w:val="left"/>
      <w:pPr>
        <w:ind w:left="2930" w:hanging="360"/>
      </w:pPr>
      <w:rPr>
        <w:rFonts w:ascii="Wingdings" w:hAnsi="Wingdings" w:hint="default"/>
      </w:rPr>
    </w:lvl>
    <w:lvl w:ilvl="3" w:tplc="04100001" w:tentative="1">
      <w:start w:val="1"/>
      <w:numFmt w:val="bullet"/>
      <w:lvlText w:val=""/>
      <w:lvlJc w:val="left"/>
      <w:pPr>
        <w:ind w:left="3650" w:hanging="360"/>
      </w:pPr>
      <w:rPr>
        <w:rFonts w:ascii="Symbol" w:hAnsi="Symbol" w:hint="default"/>
      </w:rPr>
    </w:lvl>
    <w:lvl w:ilvl="4" w:tplc="04100003" w:tentative="1">
      <w:start w:val="1"/>
      <w:numFmt w:val="bullet"/>
      <w:lvlText w:val="o"/>
      <w:lvlJc w:val="left"/>
      <w:pPr>
        <w:ind w:left="4370" w:hanging="360"/>
      </w:pPr>
      <w:rPr>
        <w:rFonts w:ascii="Courier New" w:hAnsi="Courier New" w:cs="Courier New" w:hint="default"/>
      </w:rPr>
    </w:lvl>
    <w:lvl w:ilvl="5" w:tplc="04100005" w:tentative="1">
      <w:start w:val="1"/>
      <w:numFmt w:val="bullet"/>
      <w:lvlText w:val=""/>
      <w:lvlJc w:val="left"/>
      <w:pPr>
        <w:ind w:left="5090" w:hanging="360"/>
      </w:pPr>
      <w:rPr>
        <w:rFonts w:ascii="Wingdings" w:hAnsi="Wingdings" w:hint="default"/>
      </w:rPr>
    </w:lvl>
    <w:lvl w:ilvl="6" w:tplc="04100001" w:tentative="1">
      <w:start w:val="1"/>
      <w:numFmt w:val="bullet"/>
      <w:lvlText w:val=""/>
      <w:lvlJc w:val="left"/>
      <w:pPr>
        <w:ind w:left="5810" w:hanging="360"/>
      </w:pPr>
      <w:rPr>
        <w:rFonts w:ascii="Symbol" w:hAnsi="Symbol" w:hint="default"/>
      </w:rPr>
    </w:lvl>
    <w:lvl w:ilvl="7" w:tplc="04100003" w:tentative="1">
      <w:start w:val="1"/>
      <w:numFmt w:val="bullet"/>
      <w:lvlText w:val="o"/>
      <w:lvlJc w:val="left"/>
      <w:pPr>
        <w:ind w:left="6530" w:hanging="360"/>
      </w:pPr>
      <w:rPr>
        <w:rFonts w:ascii="Courier New" w:hAnsi="Courier New" w:cs="Courier New" w:hint="default"/>
      </w:rPr>
    </w:lvl>
    <w:lvl w:ilvl="8" w:tplc="04100005" w:tentative="1">
      <w:start w:val="1"/>
      <w:numFmt w:val="bullet"/>
      <w:lvlText w:val=""/>
      <w:lvlJc w:val="left"/>
      <w:pPr>
        <w:ind w:left="7250" w:hanging="360"/>
      </w:pPr>
      <w:rPr>
        <w:rFonts w:ascii="Wingdings" w:hAnsi="Wingdings" w:hint="default"/>
      </w:rPr>
    </w:lvl>
  </w:abstractNum>
  <w:abstractNum w:abstractNumId="21" w15:restartNumberingAfterBreak="0">
    <w:nsid w:val="792F4496"/>
    <w:multiLevelType w:val="hybridMultilevel"/>
    <w:tmpl w:val="F3965F68"/>
    <w:lvl w:ilvl="0" w:tplc="04100001">
      <w:start w:val="1"/>
      <w:numFmt w:val="bullet"/>
      <w:lvlText w:val=""/>
      <w:lvlJc w:val="left"/>
      <w:pPr>
        <w:ind w:left="1789" w:hanging="360"/>
      </w:pPr>
      <w:rPr>
        <w:rFonts w:ascii="Symbol" w:hAnsi="Symbol"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22" w15:restartNumberingAfterBreak="0">
    <w:nsid w:val="7A28201B"/>
    <w:multiLevelType w:val="hybridMultilevel"/>
    <w:tmpl w:val="F5B0ED52"/>
    <w:lvl w:ilvl="0" w:tplc="83E0AAA4">
      <w:numFmt w:val="bullet"/>
      <w:lvlText w:val="-"/>
      <w:lvlJc w:val="left"/>
      <w:pPr>
        <w:ind w:left="1789" w:hanging="360"/>
      </w:pPr>
      <w:rPr>
        <w:rFonts w:ascii="Times New Roman" w:eastAsia="Times New Roman" w:hAnsi="Times New Roman" w:cs="Times New Roman"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23" w15:restartNumberingAfterBreak="0">
    <w:nsid w:val="7CD424FE"/>
    <w:multiLevelType w:val="hybridMultilevel"/>
    <w:tmpl w:val="974CA4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
  </w:num>
  <w:num w:numId="4">
    <w:abstractNumId w:val="11"/>
  </w:num>
  <w:num w:numId="5">
    <w:abstractNumId w:val="7"/>
  </w:num>
  <w:num w:numId="6">
    <w:abstractNumId w:val="10"/>
  </w:num>
  <w:num w:numId="7">
    <w:abstractNumId w:val="21"/>
  </w:num>
  <w:num w:numId="8">
    <w:abstractNumId w:val="15"/>
  </w:num>
  <w:num w:numId="9">
    <w:abstractNumId w:val="22"/>
  </w:num>
  <w:num w:numId="10">
    <w:abstractNumId w:val="16"/>
  </w:num>
  <w:num w:numId="11">
    <w:abstractNumId w:val="14"/>
  </w:num>
  <w:num w:numId="12">
    <w:abstractNumId w:val="19"/>
  </w:num>
  <w:num w:numId="13">
    <w:abstractNumId w:val="20"/>
  </w:num>
  <w:num w:numId="14">
    <w:abstractNumId w:val="8"/>
  </w:num>
  <w:num w:numId="15">
    <w:abstractNumId w:val="23"/>
  </w:num>
  <w:num w:numId="16">
    <w:abstractNumId w:val="5"/>
  </w:num>
  <w:num w:numId="17">
    <w:abstractNumId w:val="17"/>
  </w:num>
  <w:num w:numId="18">
    <w:abstractNumId w:val="13"/>
  </w:num>
  <w:num w:numId="19">
    <w:abstractNumId w:val="12"/>
  </w:num>
  <w:num w:numId="20">
    <w:abstractNumId w:val="0"/>
  </w:num>
  <w:num w:numId="21">
    <w:abstractNumId w:val="2"/>
  </w:num>
  <w:num w:numId="22">
    <w:abstractNumId w:val="6"/>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25"/>
    <w:rsid w:val="000228CA"/>
    <w:rsid w:val="00030346"/>
    <w:rsid w:val="00033241"/>
    <w:rsid w:val="00045EDC"/>
    <w:rsid w:val="00056D7D"/>
    <w:rsid w:val="0008452E"/>
    <w:rsid w:val="000B2DEE"/>
    <w:rsid w:val="000B496E"/>
    <w:rsid w:val="000C74C5"/>
    <w:rsid w:val="000F2DB7"/>
    <w:rsid w:val="0010072A"/>
    <w:rsid w:val="00104864"/>
    <w:rsid w:val="00140659"/>
    <w:rsid w:val="00167E8F"/>
    <w:rsid w:val="00186402"/>
    <w:rsid w:val="001A511A"/>
    <w:rsid w:val="001C4E47"/>
    <w:rsid w:val="001C653F"/>
    <w:rsid w:val="001F15C1"/>
    <w:rsid w:val="0020143E"/>
    <w:rsid w:val="00213577"/>
    <w:rsid w:val="00217B52"/>
    <w:rsid w:val="002342C1"/>
    <w:rsid w:val="0023728C"/>
    <w:rsid w:val="00257ADE"/>
    <w:rsid w:val="00265021"/>
    <w:rsid w:val="002A499D"/>
    <w:rsid w:val="002E4344"/>
    <w:rsid w:val="002E77B5"/>
    <w:rsid w:val="003313A8"/>
    <w:rsid w:val="00391973"/>
    <w:rsid w:val="00396E83"/>
    <w:rsid w:val="003C4B75"/>
    <w:rsid w:val="003D2919"/>
    <w:rsid w:val="003E19B3"/>
    <w:rsid w:val="00404763"/>
    <w:rsid w:val="004108FF"/>
    <w:rsid w:val="004568DC"/>
    <w:rsid w:val="004776AE"/>
    <w:rsid w:val="004E4F64"/>
    <w:rsid w:val="00510261"/>
    <w:rsid w:val="005210D2"/>
    <w:rsid w:val="00523B9D"/>
    <w:rsid w:val="00532138"/>
    <w:rsid w:val="0055741F"/>
    <w:rsid w:val="0057619F"/>
    <w:rsid w:val="00592424"/>
    <w:rsid w:val="005B0CB9"/>
    <w:rsid w:val="005D211A"/>
    <w:rsid w:val="005D596E"/>
    <w:rsid w:val="00603164"/>
    <w:rsid w:val="00613F35"/>
    <w:rsid w:val="0061434D"/>
    <w:rsid w:val="00641014"/>
    <w:rsid w:val="0064360F"/>
    <w:rsid w:val="00660497"/>
    <w:rsid w:val="006633C0"/>
    <w:rsid w:val="00686AE1"/>
    <w:rsid w:val="006A3822"/>
    <w:rsid w:val="006C5B71"/>
    <w:rsid w:val="006F5778"/>
    <w:rsid w:val="00726FF5"/>
    <w:rsid w:val="00755FE0"/>
    <w:rsid w:val="00790E3C"/>
    <w:rsid w:val="007D266C"/>
    <w:rsid w:val="008001A0"/>
    <w:rsid w:val="00827870"/>
    <w:rsid w:val="00834AFF"/>
    <w:rsid w:val="00862D93"/>
    <w:rsid w:val="00884A35"/>
    <w:rsid w:val="00886133"/>
    <w:rsid w:val="00896B60"/>
    <w:rsid w:val="008A2587"/>
    <w:rsid w:val="008C3821"/>
    <w:rsid w:val="008D0D8B"/>
    <w:rsid w:val="008E5A2C"/>
    <w:rsid w:val="0091441B"/>
    <w:rsid w:val="0092315E"/>
    <w:rsid w:val="009811ED"/>
    <w:rsid w:val="0098570C"/>
    <w:rsid w:val="009869AE"/>
    <w:rsid w:val="009D5F18"/>
    <w:rsid w:val="009E7A7C"/>
    <w:rsid w:val="00A05789"/>
    <w:rsid w:val="00A530E2"/>
    <w:rsid w:val="00A5503D"/>
    <w:rsid w:val="00AA2D18"/>
    <w:rsid w:val="00AB4F82"/>
    <w:rsid w:val="00AF3133"/>
    <w:rsid w:val="00AF6F9C"/>
    <w:rsid w:val="00B00D53"/>
    <w:rsid w:val="00B02CAE"/>
    <w:rsid w:val="00B5098A"/>
    <w:rsid w:val="00BB0F09"/>
    <w:rsid w:val="00BE2460"/>
    <w:rsid w:val="00C54350"/>
    <w:rsid w:val="00C67627"/>
    <w:rsid w:val="00C85A51"/>
    <w:rsid w:val="00CB1DEC"/>
    <w:rsid w:val="00CF18EC"/>
    <w:rsid w:val="00D0205F"/>
    <w:rsid w:val="00D15A0A"/>
    <w:rsid w:val="00D1649B"/>
    <w:rsid w:val="00D30AA1"/>
    <w:rsid w:val="00D408A8"/>
    <w:rsid w:val="00DB422F"/>
    <w:rsid w:val="00E50D88"/>
    <w:rsid w:val="00E60A90"/>
    <w:rsid w:val="00E84881"/>
    <w:rsid w:val="00E96025"/>
    <w:rsid w:val="00EB2F9B"/>
    <w:rsid w:val="00EC067D"/>
    <w:rsid w:val="00EF01BE"/>
    <w:rsid w:val="00F46CEA"/>
    <w:rsid w:val="00FC4E39"/>
    <w:rsid w:val="00FC5F0F"/>
    <w:rsid w:val="00FD7917"/>
    <w:rsid w:val="00FE2D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11B64"/>
  <w14:defaultImageDpi w14:val="32767"/>
  <w15:chartTrackingRefBased/>
  <w15:docId w15:val="{11881BAF-518E-1849-AE4F-4730F5BF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66049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E5A2C"/>
    <w:pPr>
      <w:spacing w:before="100" w:beforeAutospacing="1" w:after="100" w:afterAutospacing="1"/>
    </w:pPr>
    <w:rPr>
      <w:rFonts w:eastAsiaTheme="minorHAnsi"/>
    </w:rPr>
  </w:style>
  <w:style w:type="paragraph" w:styleId="Intestazione">
    <w:name w:val="header"/>
    <w:basedOn w:val="Normale"/>
    <w:link w:val="IntestazioneCarattere"/>
    <w:rsid w:val="008E5A2C"/>
    <w:pPr>
      <w:tabs>
        <w:tab w:val="center" w:pos="4819"/>
        <w:tab w:val="right" w:pos="9638"/>
      </w:tabs>
    </w:pPr>
  </w:style>
  <w:style w:type="character" w:customStyle="1" w:styleId="IntestazioneCarattere">
    <w:name w:val="Intestazione Carattere"/>
    <w:basedOn w:val="Carpredefinitoparagrafo"/>
    <w:link w:val="Intestazione"/>
    <w:rsid w:val="008E5A2C"/>
    <w:rPr>
      <w:sz w:val="24"/>
      <w:szCs w:val="24"/>
    </w:rPr>
  </w:style>
  <w:style w:type="paragraph" w:styleId="Pidipagina">
    <w:name w:val="footer"/>
    <w:basedOn w:val="Normale"/>
    <w:link w:val="PidipaginaCarattere"/>
    <w:rsid w:val="008E5A2C"/>
    <w:pPr>
      <w:tabs>
        <w:tab w:val="center" w:pos="4819"/>
        <w:tab w:val="right" w:pos="9638"/>
      </w:tabs>
    </w:pPr>
  </w:style>
  <w:style w:type="character" w:customStyle="1" w:styleId="PidipaginaCarattere">
    <w:name w:val="Piè di pagina Carattere"/>
    <w:basedOn w:val="Carpredefinitoparagrafo"/>
    <w:link w:val="Pidipagina"/>
    <w:rsid w:val="008E5A2C"/>
    <w:rPr>
      <w:sz w:val="24"/>
      <w:szCs w:val="24"/>
    </w:rPr>
  </w:style>
  <w:style w:type="character" w:styleId="Numeropagina">
    <w:name w:val="page number"/>
    <w:basedOn w:val="Carpredefinitoparagrafo"/>
    <w:rsid w:val="008E5A2C"/>
  </w:style>
  <w:style w:type="character" w:styleId="Collegamentoipertestuale">
    <w:name w:val="Hyperlink"/>
    <w:basedOn w:val="Carpredefinitoparagrafo"/>
    <w:rsid w:val="00EC067D"/>
    <w:rPr>
      <w:color w:val="0563C1" w:themeColor="hyperlink"/>
      <w:u w:val="single"/>
    </w:rPr>
  </w:style>
  <w:style w:type="character" w:styleId="Menzionenonrisolta">
    <w:name w:val="Unresolved Mention"/>
    <w:basedOn w:val="Carpredefinitoparagrafo"/>
    <w:rsid w:val="00EC0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1685">
      <w:bodyDiv w:val="1"/>
      <w:marLeft w:val="0"/>
      <w:marRight w:val="0"/>
      <w:marTop w:val="0"/>
      <w:marBottom w:val="0"/>
      <w:divBdr>
        <w:top w:val="none" w:sz="0" w:space="0" w:color="auto"/>
        <w:left w:val="none" w:sz="0" w:space="0" w:color="auto"/>
        <w:bottom w:val="none" w:sz="0" w:space="0" w:color="auto"/>
        <w:right w:val="none" w:sz="0" w:space="0" w:color="auto"/>
      </w:divBdr>
      <w:divsChild>
        <w:div w:id="1541473787">
          <w:marLeft w:val="0"/>
          <w:marRight w:val="0"/>
          <w:marTop w:val="0"/>
          <w:marBottom w:val="0"/>
          <w:divBdr>
            <w:top w:val="none" w:sz="0" w:space="0" w:color="auto"/>
            <w:left w:val="none" w:sz="0" w:space="0" w:color="auto"/>
            <w:bottom w:val="none" w:sz="0" w:space="0" w:color="auto"/>
            <w:right w:val="none" w:sz="0" w:space="0" w:color="auto"/>
          </w:divBdr>
          <w:divsChild>
            <w:div w:id="766342095">
              <w:marLeft w:val="0"/>
              <w:marRight w:val="0"/>
              <w:marTop w:val="0"/>
              <w:marBottom w:val="0"/>
              <w:divBdr>
                <w:top w:val="none" w:sz="0" w:space="0" w:color="auto"/>
                <w:left w:val="none" w:sz="0" w:space="0" w:color="auto"/>
                <w:bottom w:val="none" w:sz="0" w:space="0" w:color="auto"/>
                <w:right w:val="none" w:sz="0" w:space="0" w:color="auto"/>
              </w:divBdr>
              <w:divsChild>
                <w:div w:id="720515907">
                  <w:marLeft w:val="0"/>
                  <w:marRight w:val="0"/>
                  <w:marTop w:val="0"/>
                  <w:marBottom w:val="0"/>
                  <w:divBdr>
                    <w:top w:val="none" w:sz="0" w:space="0" w:color="auto"/>
                    <w:left w:val="none" w:sz="0" w:space="0" w:color="auto"/>
                    <w:bottom w:val="none" w:sz="0" w:space="0" w:color="auto"/>
                    <w:right w:val="none" w:sz="0" w:space="0" w:color="auto"/>
                  </w:divBdr>
                </w:div>
              </w:divsChild>
            </w:div>
            <w:div w:id="225185009">
              <w:marLeft w:val="0"/>
              <w:marRight w:val="0"/>
              <w:marTop w:val="0"/>
              <w:marBottom w:val="0"/>
              <w:divBdr>
                <w:top w:val="none" w:sz="0" w:space="0" w:color="auto"/>
                <w:left w:val="none" w:sz="0" w:space="0" w:color="auto"/>
                <w:bottom w:val="none" w:sz="0" w:space="0" w:color="auto"/>
                <w:right w:val="none" w:sz="0" w:space="0" w:color="auto"/>
              </w:divBdr>
              <w:divsChild>
                <w:div w:id="1754471112">
                  <w:marLeft w:val="0"/>
                  <w:marRight w:val="0"/>
                  <w:marTop w:val="0"/>
                  <w:marBottom w:val="0"/>
                  <w:divBdr>
                    <w:top w:val="none" w:sz="0" w:space="0" w:color="auto"/>
                    <w:left w:val="none" w:sz="0" w:space="0" w:color="auto"/>
                    <w:bottom w:val="none" w:sz="0" w:space="0" w:color="auto"/>
                    <w:right w:val="none" w:sz="0" w:space="0" w:color="auto"/>
                  </w:divBdr>
                </w:div>
              </w:divsChild>
            </w:div>
            <w:div w:id="1047149473">
              <w:marLeft w:val="0"/>
              <w:marRight w:val="0"/>
              <w:marTop w:val="0"/>
              <w:marBottom w:val="0"/>
              <w:divBdr>
                <w:top w:val="none" w:sz="0" w:space="0" w:color="auto"/>
                <w:left w:val="none" w:sz="0" w:space="0" w:color="auto"/>
                <w:bottom w:val="none" w:sz="0" w:space="0" w:color="auto"/>
                <w:right w:val="none" w:sz="0" w:space="0" w:color="auto"/>
              </w:divBdr>
              <w:divsChild>
                <w:div w:id="321589527">
                  <w:marLeft w:val="0"/>
                  <w:marRight w:val="0"/>
                  <w:marTop w:val="0"/>
                  <w:marBottom w:val="0"/>
                  <w:divBdr>
                    <w:top w:val="none" w:sz="0" w:space="0" w:color="auto"/>
                    <w:left w:val="none" w:sz="0" w:space="0" w:color="auto"/>
                    <w:bottom w:val="none" w:sz="0" w:space="0" w:color="auto"/>
                    <w:right w:val="none" w:sz="0" w:space="0" w:color="auto"/>
                  </w:divBdr>
                </w:div>
              </w:divsChild>
            </w:div>
            <w:div w:id="543374113">
              <w:marLeft w:val="0"/>
              <w:marRight w:val="0"/>
              <w:marTop w:val="0"/>
              <w:marBottom w:val="0"/>
              <w:divBdr>
                <w:top w:val="none" w:sz="0" w:space="0" w:color="auto"/>
                <w:left w:val="none" w:sz="0" w:space="0" w:color="auto"/>
                <w:bottom w:val="none" w:sz="0" w:space="0" w:color="auto"/>
                <w:right w:val="none" w:sz="0" w:space="0" w:color="auto"/>
              </w:divBdr>
              <w:divsChild>
                <w:div w:id="935022361">
                  <w:marLeft w:val="0"/>
                  <w:marRight w:val="0"/>
                  <w:marTop w:val="0"/>
                  <w:marBottom w:val="0"/>
                  <w:divBdr>
                    <w:top w:val="none" w:sz="0" w:space="0" w:color="auto"/>
                    <w:left w:val="none" w:sz="0" w:space="0" w:color="auto"/>
                    <w:bottom w:val="none" w:sz="0" w:space="0" w:color="auto"/>
                    <w:right w:val="none" w:sz="0" w:space="0" w:color="auto"/>
                  </w:divBdr>
                </w:div>
              </w:divsChild>
            </w:div>
            <w:div w:id="2064207648">
              <w:marLeft w:val="0"/>
              <w:marRight w:val="0"/>
              <w:marTop w:val="0"/>
              <w:marBottom w:val="0"/>
              <w:divBdr>
                <w:top w:val="none" w:sz="0" w:space="0" w:color="auto"/>
                <w:left w:val="none" w:sz="0" w:space="0" w:color="auto"/>
                <w:bottom w:val="none" w:sz="0" w:space="0" w:color="auto"/>
                <w:right w:val="none" w:sz="0" w:space="0" w:color="auto"/>
              </w:divBdr>
              <w:divsChild>
                <w:div w:id="2024476409">
                  <w:marLeft w:val="0"/>
                  <w:marRight w:val="0"/>
                  <w:marTop w:val="0"/>
                  <w:marBottom w:val="0"/>
                  <w:divBdr>
                    <w:top w:val="none" w:sz="0" w:space="0" w:color="auto"/>
                    <w:left w:val="none" w:sz="0" w:space="0" w:color="auto"/>
                    <w:bottom w:val="none" w:sz="0" w:space="0" w:color="auto"/>
                    <w:right w:val="none" w:sz="0" w:space="0" w:color="auto"/>
                  </w:divBdr>
                </w:div>
              </w:divsChild>
            </w:div>
            <w:div w:id="1590844823">
              <w:marLeft w:val="0"/>
              <w:marRight w:val="0"/>
              <w:marTop w:val="0"/>
              <w:marBottom w:val="0"/>
              <w:divBdr>
                <w:top w:val="none" w:sz="0" w:space="0" w:color="auto"/>
                <w:left w:val="none" w:sz="0" w:space="0" w:color="auto"/>
                <w:bottom w:val="none" w:sz="0" w:space="0" w:color="auto"/>
                <w:right w:val="none" w:sz="0" w:space="0" w:color="auto"/>
              </w:divBdr>
              <w:divsChild>
                <w:div w:id="827328061">
                  <w:marLeft w:val="0"/>
                  <w:marRight w:val="0"/>
                  <w:marTop w:val="0"/>
                  <w:marBottom w:val="0"/>
                  <w:divBdr>
                    <w:top w:val="none" w:sz="0" w:space="0" w:color="auto"/>
                    <w:left w:val="none" w:sz="0" w:space="0" w:color="auto"/>
                    <w:bottom w:val="none" w:sz="0" w:space="0" w:color="auto"/>
                    <w:right w:val="none" w:sz="0" w:space="0" w:color="auto"/>
                  </w:divBdr>
                </w:div>
              </w:divsChild>
            </w:div>
            <w:div w:id="2094859000">
              <w:marLeft w:val="0"/>
              <w:marRight w:val="0"/>
              <w:marTop w:val="0"/>
              <w:marBottom w:val="0"/>
              <w:divBdr>
                <w:top w:val="none" w:sz="0" w:space="0" w:color="auto"/>
                <w:left w:val="none" w:sz="0" w:space="0" w:color="auto"/>
                <w:bottom w:val="none" w:sz="0" w:space="0" w:color="auto"/>
                <w:right w:val="none" w:sz="0" w:space="0" w:color="auto"/>
              </w:divBdr>
              <w:divsChild>
                <w:div w:id="2100176408">
                  <w:marLeft w:val="0"/>
                  <w:marRight w:val="0"/>
                  <w:marTop w:val="0"/>
                  <w:marBottom w:val="0"/>
                  <w:divBdr>
                    <w:top w:val="none" w:sz="0" w:space="0" w:color="auto"/>
                    <w:left w:val="none" w:sz="0" w:space="0" w:color="auto"/>
                    <w:bottom w:val="none" w:sz="0" w:space="0" w:color="auto"/>
                    <w:right w:val="none" w:sz="0" w:space="0" w:color="auto"/>
                  </w:divBdr>
                </w:div>
              </w:divsChild>
            </w:div>
            <w:div w:id="302931203">
              <w:marLeft w:val="0"/>
              <w:marRight w:val="0"/>
              <w:marTop w:val="0"/>
              <w:marBottom w:val="0"/>
              <w:divBdr>
                <w:top w:val="none" w:sz="0" w:space="0" w:color="auto"/>
                <w:left w:val="none" w:sz="0" w:space="0" w:color="auto"/>
                <w:bottom w:val="none" w:sz="0" w:space="0" w:color="auto"/>
                <w:right w:val="none" w:sz="0" w:space="0" w:color="auto"/>
              </w:divBdr>
              <w:divsChild>
                <w:div w:id="328480278">
                  <w:marLeft w:val="0"/>
                  <w:marRight w:val="0"/>
                  <w:marTop w:val="0"/>
                  <w:marBottom w:val="0"/>
                  <w:divBdr>
                    <w:top w:val="none" w:sz="0" w:space="0" w:color="auto"/>
                    <w:left w:val="none" w:sz="0" w:space="0" w:color="auto"/>
                    <w:bottom w:val="none" w:sz="0" w:space="0" w:color="auto"/>
                    <w:right w:val="none" w:sz="0" w:space="0" w:color="auto"/>
                  </w:divBdr>
                </w:div>
              </w:divsChild>
            </w:div>
            <w:div w:id="1523931162">
              <w:marLeft w:val="0"/>
              <w:marRight w:val="0"/>
              <w:marTop w:val="0"/>
              <w:marBottom w:val="0"/>
              <w:divBdr>
                <w:top w:val="none" w:sz="0" w:space="0" w:color="auto"/>
                <w:left w:val="none" w:sz="0" w:space="0" w:color="auto"/>
                <w:bottom w:val="none" w:sz="0" w:space="0" w:color="auto"/>
                <w:right w:val="none" w:sz="0" w:space="0" w:color="auto"/>
              </w:divBdr>
              <w:divsChild>
                <w:div w:id="1821264403">
                  <w:marLeft w:val="0"/>
                  <w:marRight w:val="0"/>
                  <w:marTop w:val="0"/>
                  <w:marBottom w:val="0"/>
                  <w:divBdr>
                    <w:top w:val="none" w:sz="0" w:space="0" w:color="auto"/>
                    <w:left w:val="none" w:sz="0" w:space="0" w:color="auto"/>
                    <w:bottom w:val="none" w:sz="0" w:space="0" w:color="auto"/>
                    <w:right w:val="none" w:sz="0" w:space="0" w:color="auto"/>
                  </w:divBdr>
                </w:div>
              </w:divsChild>
            </w:div>
            <w:div w:id="654068704">
              <w:marLeft w:val="0"/>
              <w:marRight w:val="0"/>
              <w:marTop w:val="0"/>
              <w:marBottom w:val="0"/>
              <w:divBdr>
                <w:top w:val="none" w:sz="0" w:space="0" w:color="auto"/>
                <w:left w:val="none" w:sz="0" w:space="0" w:color="auto"/>
                <w:bottom w:val="none" w:sz="0" w:space="0" w:color="auto"/>
                <w:right w:val="none" w:sz="0" w:space="0" w:color="auto"/>
              </w:divBdr>
              <w:divsChild>
                <w:div w:id="144274978">
                  <w:marLeft w:val="0"/>
                  <w:marRight w:val="0"/>
                  <w:marTop w:val="0"/>
                  <w:marBottom w:val="0"/>
                  <w:divBdr>
                    <w:top w:val="none" w:sz="0" w:space="0" w:color="auto"/>
                    <w:left w:val="none" w:sz="0" w:space="0" w:color="auto"/>
                    <w:bottom w:val="none" w:sz="0" w:space="0" w:color="auto"/>
                    <w:right w:val="none" w:sz="0" w:space="0" w:color="auto"/>
                  </w:divBdr>
                </w:div>
              </w:divsChild>
            </w:div>
            <w:div w:id="1961763562">
              <w:marLeft w:val="0"/>
              <w:marRight w:val="0"/>
              <w:marTop w:val="0"/>
              <w:marBottom w:val="0"/>
              <w:divBdr>
                <w:top w:val="none" w:sz="0" w:space="0" w:color="auto"/>
                <w:left w:val="none" w:sz="0" w:space="0" w:color="auto"/>
                <w:bottom w:val="none" w:sz="0" w:space="0" w:color="auto"/>
                <w:right w:val="none" w:sz="0" w:space="0" w:color="auto"/>
              </w:divBdr>
              <w:divsChild>
                <w:div w:id="29230777">
                  <w:marLeft w:val="0"/>
                  <w:marRight w:val="0"/>
                  <w:marTop w:val="0"/>
                  <w:marBottom w:val="0"/>
                  <w:divBdr>
                    <w:top w:val="none" w:sz="0" w:space="0" w:color="auto"/>
                    <w:left w:val="none" w:sz="0" w:space="0" w:color="auto"/>
                    <w:bottom w:val="none" w:sz="0" w:space="0" w:color="auto"/>
                    <w:right w:val="none" w:sz="0" w:space="0" w:color="auto"/>
                  </w:divBdr>
                </w:div>
              </w:divsChild>
            </w:div>
            <w:div w:id="881014211">
              <w:marLeft w:val="0"/>
              <w:marRight w:val="0"/>
              <w:marTop w:val="0"/>
              <w:marBottom w:val="0"/>
              <w:divBdr>
                <w:top w:val="none" w:sz="0" w:space="0" w:color="auto"/>
                <w:left w:val="none" w:sz="0" w:space="0" w:color="auto"/>
                <w:bottom w:val="none" w:sz="0" w:space="0" w:color="auto"/>
                <w:right w:val="none" w:sz="0" w:space="0" w:color="auto"/>
              </w:divBdr>
              <w:divsChild>
                <w:div w:id="19859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399">
      <w:bodyDiv w:val="1"/>
      <w:marLeft w:val="0"/>
      <w:marRight w:val="0"/>
      <w:marTop w:val="0"/>
      <w:marBottom w:val="0"/>
      <w:divBdr>
        <w:top w:val="none" w:sz="0" w:space="0" w:color="auto"/>
        <w:left w:val="none" w:sz="0" w:space="0" w:color="auto"/>
        <w:bottom w:val="none" w:sz="0" w:space="0" w:color="auto"/>
        <w:right w:val="none" w:sz="0" w:space="0" w:color="auto"/>
      </w:divBdr>
      <w:divsChild>
        <w:div w:id="1061708761">
          <w:marLeft w:val="0"/>
          <w:marRight w:val="0"/>
          <w:marTop w:val="0"/>
          <w:marBottom w:val="0"/>
          <w:divBdr>
            <w:top w:val="none" w:sz="0" w:space="0" w:color="auto"/>
            <w:left w:val="none" w:sz="0" w:space="0" w:color="auto"/>
            <w:bottom w:val="none" w:sz="0" w:space="0" w:color="auto"/>
            <w:right w:val="none" w:sz="0" w:space="0" w:color="auto"/>
          </w:divBdr>
          <w:divsChild>
            <w:div w:id="1605772427">
              <w:marLeft w:val="0"/>
              <w:marRight w:val="0"/>
              <w:marTop w:val="0"/>
              <w:marBottom w:val="0"/>
              <w:divBdr>
                <w:top w:val="none" w:sz="0" w:space="0" w:color="auto"/>
                <w:left w:val="none" w:sz="0" w:space="0" w:color="auto"/>
                <w:bottom w:val="none" w:sz="0" w:space="0" w:color="auto"/>
                <w:right w:val="none" w:sz="0" w:space="0" w:color="auto"/>
              </w:divBdr>
              <w:divsChild>
                <w:div w:id="1011295927">
                  <w:marLeft w:val="0"/>
                  <w:marRight w:val="0"/>
                  <w:marTop w:val="0"/>
                  <w:marBottom w:val="0"/>
                  <w:divBdr>
                    <w:top w:val="none" w:sz="0" w:space="0" w:color="auto"/>
                    <w:left w:val="none" w:sz="0" w:space="0" w:color="auto"/>
                    <w:bottom w:val="none" w:sz="0" w:space="0" w:color="auto"/>
                    <w:right w:val="none" w:sz="0" w:space="0" w:color="auto"/>
                  </w:divBdr>
                </w:div>
              </w:divsChild>
            </w:div>
            <w:div w:id="1459228402">
              <w:marLeft w:val="0"/>
              <w:marRight w:val="0"/>
              <w:marTop w:val="0"/>
              <w:marBottom w:val="0"/>
              <w:divBdr>
                <w:top w:val="none" w:sz="0" w:space="0" w:color="auto"/>
                <w:left w:val="none" w:sz="0" w:space="0" w:color="auto"/>
                <w:bottom w:val="none" w:sz="0" w:space="0" w:color="auto"/>
                <w:right w:val="none" w:sz="0" w:space="0" w:color="auto"/>
              </w:divBdr>
              <w:divsChild>
                <w:div w:id="2141147287">
                  <w:marLeft w:val="0"/>
                  <w:marRight w:val="0"/>
                  <w:marTop w:val="0"/>
                  <w:marBottom w:val="0"/>
                  <w:divBdr>
                    <w:top w:val="none" w:sz="0" w:space="0" w:color="auto"/>
                    <w:left w:val="none" w:sz="0" w:space="0" w:color="auto"/>
                    <w:bottom w:val="none" w:sz="0" w:space="0" w:color="auto"/>
                    <w:right w:val="none" w:sz="0" w:space="0" w:color="auto"/>
                  </w:divBdr>
                </w:div>
              </w:divsChild>
            </w:div>
            <w:div w:id="1645044629">
              <w:marLeft w:val="0"/>
              <w:marRight w:val="0"/>
              <w:marTop w:val="0"/>
              <w:marBottom w:val="0"/>
              <w:divBdr>
                <w:top w:val="none" w:sz="0" w:space="0" w:color="auto"/>
                <w:left w:val="none" w:sz="0" w:space="0" w:color="auto"/>
                <w:bottom w:val="none" w:sz="0" w:space="0" w:color="auto"/>
                <w:right w:val="none" w:sz="0" w:space="0" w:color="auto"/>
              </w:divBdr>
              <w:divsChild>
                <w:div w:id="1836413792">
                  <w:marLeft w:val="0"/>
                  <w:marRight w:val="0"/>
                  <w:marTop w:val="0"/>
                  <w:marBottom w:val="0"/>
                  <w:divBdr>
                    <w:top w:val="none" w:sz="0" w:space="0" w:color="auto"/>
                    <w:left w:val="none" w:sz="0" w:space="0" w:color="auto"/>
                    <w:bottom w:val="none" w:sz="0" w:space="0" w:color="auto"/>
                    <w:right w:val="none" w:sz="0" w:space="0" w:color="auto"/>
                  </w:divBdr>
                </w:div>
              </w:divsChild>
            </w:div>
            <w:div w:id="1446192610">
              <w:marLeft w:val="0"/>
              <w:marRight w:val="0"/>
              <w:marTop w:val="0"/>
              <w:marBottom w:val="0"/>
              <w:divBdr>
                <w:top w:val="none" w:sz="0" w:space="0" w:color="auto"/>
                <w:left w:val="none" w:sz="0" w:space="0" w:color="auto"/>
                <w:bottom w:val="none" w:sz="0" w:space="0" w:color="auto"/>
                <w:right w:val="none" w:sz="0" w:space="0" w:color="auto"/>
              </w:divBdr>
              <w:divsChild>
                <w:div w:id="1650673461">
                  <w:marLeft w:val="0"/>
                  <w:marRight w:val="0"/>
                  <w:marTop w:val="0"/>
                  <w:marBottom w:val="0"/>
                  <w:divBdr>
                    <w:top w:val="none" w:sz="0" w:space="0" w:color="auto"/>
                    <w:left w:val="none" w:sz="0" w:space="0" w:color="auto"/>
                    <w:bottom w:val="none" w:sz="0" w:space="0" w:color="auto"/>
                    <w:right w:val="none" w:sz="0" w:space="0" w:color="auto"/>
                  </w:divBdr>
                </w:div>
              </w:divsChild>
            </w:div>
            <w:div w:id="2088990052">
              <w:marLeft w:val="0"/>
              <w:marRight w:val="0"/>
              <w:marTop w:val="0"/>
              <w:marBottom w:val="0"/>
              <w:divBdr>
                <w:top w:val="none" w:sz="0" w:space="0" w:color="auto"/>
                <w:left w:val="none" w:sz="0" w:space="0" w:color="auto"/>
                <w:bottom w:val="none" w:sz="0" w:space="0" w:color="auto"/>
                <w:right w:val="none" w:sz="0" w:space="0" w:color="auto"/>
              </w:divBdr>
              <w:divsChild>
                <w:div w:id="1865289439">
                  <w:marLeft w:val="0"/>
                  <w:marRight w:val="0"/>
                  <w:marTop w:val="0"/>
                  <w:marBottom w:val="0"/>
                  <w:divBdr>
                    <w:top w:val="none" w:sz="0" w:space="0" w:color="auto"/>
                    <w:left w:val="none" w:sz="0" w:space="0" w:color="auto"/>
                    <w:bottom w:val="none" w:sz="0" w:space="0" w:color="auto"/>
                    <w:right w:val="none" w:sz="0" w:space="0" w:color="auto"/>
                  </w:divBdr>
                </w:div>
              </w:divsChild>
            </w:div>
            <w:div w:id="592320052">
              <w:marLeft w:val="0"/>
              <w:marRight w:val="0"/>
              <w:marTop w:val="0"/>
              <w:marBottom w:val="0"/>
              <w:divBdr>
                <w:top w:val="none" w:sz="0" w:space="0" w:color="auto"/>
                <w:left w:val="none" w:sz="0" w:space="0" w:color="auto"/>
                <w:bottom w:val="none" w:sz="0" w:space="0" w:color="auto"/>
                <w:right w:val="none" w:sz="0" w:space="0" w:color="auto"/>
              </w:divBdr>
              <w:divsChild>
                <w:div w:id="868227048">
                  <w:marLeft w:val="0"/>
                  <w:marRight w:val="0"/>
                  <w:marTop w:val="0"/>
                  <w:marBottom w:val="0"/>
                  <w:divBdr>
                    <w:top w:val="none" w:sz="0" w:space="0" w:color="auto"/>
                    <w:left w:val="none" w:sz="0" w:space="0" w:color="auto"/>
                    <w:bottom w:val="none" w:sz="0" w:space="0" w:color="auto"/>
                    <w:right w:val="none" w:sz="0" w:space="0" w:color="auto"/>
                  </w:divBdr>
                </w:div>
              </w:divsChild>
            </w:div>
            <w:div w:id="522935770">
              <w:marLeft w:val="0"/>
              <w:marRight w:val="0"/>
              <w:marTop w:val="0"/>
              <w:marBottom w:val="0"/>
              <w:divBdr>
                <w:top w:val="none" w:sz="0" w:space="0" w:color="auto"/>
                <w:left w:val="none" w:sz="0" w:space="0" w:color="auto"/>
                <w:bottom w:val="none" w:sz="0" w:space="0" w:color="auto"/>
                <w:right w:val="none" w:sz="0" w:space="0" w:color="auto"/>
              </w:divBdr>
              <w:divsChild>
                <w:div w:id="1411973444">
                  <w:marLeft w:val="0"/>
                  <w:marRight w:val="0"/>
                  <w:marTop w:val="0"/>
                  <w:marBottom w:val="0"/>
                  <w:divBdr>
                    <w:top w:val="none" w:sz="0" w:space="0" w:color="auto"/>
                    <w:left w:val="none" w:sz="0" w:space="0" w:color="auto"/>
                    <w:bottom w:val="none" w:sz="0" w:space="0" w:color="auto"/>
                    <w:right w:val="none" w:sz="0" w:space="0" w:color="auto"/>
                  </w:divBdr>
                </w:div>
              </w:divsChild>
            </w:div>
            <w:div w:id="1734696281">
              <w:marLeft w:val="0"/>
              <w:marRight w:val="0"/>
              <w:marTop w:val="0"/>
              <w:marBottom w:val="0"/>
              <w:divBdr>
                <w:top w:val="none" w:sz="0" w:space="0" w:color="auto"/>
                <w:left w:val="none" w:sz="0" w:space="0" w:color="auto"/>
                <w:bottom w:val="none" w:sz="0" w:space="0" w:color="auto"/>
                <w:right w:val="none" w:sz="0" w:space="0" w:color="auto"/>
              </w:divBdr>
              <w:divsChild>
                <w:div w:id="1597135451">
                  <w:marLeft w:val="0"/>
                  <w:marRight w:val="0"/>
                  <w:marTop w:val="0"/>
                  <w:marBottom w:val="0"/>
                  <w:divBdr>
                    <w:top w:val="none" w:sz="0" w:space="0" w:color="auto"/>
                    <w:left w:val="none" w:sz="0" w:space="0" w:color="auto"/>
                    <w:bottom w:val="none" w:sz="0" w:space="0" w:color="auto"/>
                    <w:right w:val="none" w:sz="0" w:space="0" w:color="auto"/>
                  </w:divBdr>
                </w:div>
              </w:divsChild>
            </w:div>
            <w:div w:id="69625667">
              <w:marLeft w:val="0"/>
              <w:marRight w:val="0"/>
              <w:marTop w:val="0"/>
              <w:marBottom w:val="0"/>
              <w:divBdr>
                <w:top w:val="none" w:sz="0" w:space="0" w:color="auto"/>
                <w:left w:val="none" w:sz="0" w:space="0" w:color="auto"/>
                <w:bottom w:val="none" w:sz="0" w:space="0" w:color="auto"/>
                <w:right w:val="none" w:sz="0" w:space="0" w:color="auto"/>
              </w:divBdr>
              <w:divsChild>
                <w:div w:id="1022393276">
                  <w:marLeft w:val="0"/>
                  <w:marRight w:val="0"/>
                  <w:marTop w:val="0"/>
                  <w:marBottom w:val="0"/>
                  <w:divBdr>
                    <w:top w:val="none" w:sz="0" w:space="0" w:color="auto"/>
                    <w:left w:val="none" w:sz="0" w:space="0" w:color="auto"/>
                    <w:bottom w:val="none" w:sz="0" w:space="0" w:color="auto"/>
                    <w:right w:val="none" w:sz="0" w:space="0" w:color="auto"/>
                  </w:divBdr>
                </w:div>
              </w:divsChild>
            </w:div>
            <w:div w:id="1733772804">
              <w:marLeft w:val="0"/>
              <w:marRight w:val="0"/>
              <w:marTop w:val="0"/>
              <w:marBottom w:val="0"/>
              <w:divBdr>
                <w:top w:val="none" w:sz="0" w:space="0" w:color="auto"/>
                <w:left w:val="none" w:sz="0" w:space="0" w:color="auto"/>
                <w:bottom w:val="none" w:sz="0" w:space="0" w:color="auto"/>
                <w:right w:val="none" w:sz="0" w:space="0" w:color="auto"/>
              </w:divBdr>
              <w:divsChild>
                <w:div w:id="641159923">
                  <w:marLeft w:val="0"/>
                  <w:marRight w:val="0"/>
                  <w:marTop w:val="0"/>
                  <w:marBottom w:val="0"/>
                  <w:divBdr>
                    <w:top w:val="none" w:sz="0" w:space="0" w:color="auto"/>
                    <w:left w:val="none" w:sz="0" w:space="0" w:color="auto"/>
                    <w:bottom w:val="none" w:sz="0" w:space="0" w:color="auto"/>
                    <w:right w:val="none" w:sz="0" w:space="0" w:color="auto"/>
                  </w:divBdr>
                </w:div>
              </w:divsChild>
            </w:div>
            <w:div w:id="1203592457">
              <w:marLeft w:val="0"/>
              <w:marRight w:val="0"/>
              <w:marTop w:val="0"/>
              <w:marBottom w:val="0"/>
              <w:divBdr>
                <w:top w:val="none" w:sz="0" w:space="0" w:color="auto"/>
                <w:left w:val="none" w:sz="0" w:space="0" w:color="auto"/>
                <w:bottom w:val="none" w:sz="0" w:space="0" w:color="auto"/>
                <w:right w:val="none" w:sz="0" w:space="0" w:color="auto"/>
              </w:divBdr>
              <w:divsChild>
                <w:div w:id="803429164">
                  <w:marLeft w:val="0"/>
                  <w:marRight w:val="0"/>
                  <w:marTop w:val="0"/>
                  <w:marBottom w:val="0"/>
                  <w:divBdr>
                    <w:top w:val="none" w:sz="0" w:space="0" w:color="auto"/>
                    <w:left w:val="none" w:sz="0" w:space="0" w:color="auto"/>
                    <w:bottom w:val="none" w:sz="0" w:space="0" w:color="auto"/>
                    <w:right w:val="none" w:sz="0" w:space="0" w:color="auto"/>
                  </w:divBdr>
                </w:div>
              </w:divsChild>
            </w:div>
            <w:div w:id="2125608822">
              <w:marLeft w:val="0"/>
              <w:marRight w:val="0"/>
              <w:marTop w:val="0"/>
              <w:marBottom w:val="0"/>
              <w:divBdr>
                <w:top w:val="none" w:sz="0" w:space="0" w:color="auto"/>
                <w:left w:val="none" w:sz="0" w:space="0" w:color="auto"/>
                <w:bottom w:val="none" w:sz="0" w:space="0" w:color="auto"/>
                <w:right w:val="none" w:sz="0" w:space="0" w:color="auto"/>
              </w:divBdr>
              <w:divsChild>
                <w:div w:id="128642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ff@brasateam.it" TargetMode="External"/><Relationship Id="rId3" Type="http://schemas.openxmlformats.org/officeDocument/2006/relationships/settings" Target="settings.xml"/><Relationship Id="rId7" Type="http://schemas.openxmlformats.org/officeDocument/2006/relationships/hyperlink" Target="https://www.fijlkam.it/tesseramento/polizza-assicurativ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lucchina/Library/Mobile%20Documents/com~apple~CloudDocs/Brasa%20Team%20Italy/Segreteria/2020/2020%20-%20DOMANDA%20DI%20AMMISSIONE%20A%20SOCIO%20ORDINAR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2020 - DOMANDA DI AMMISSIONE A SOCIO ORDINARIO.dotx</Template>
  <TotalTime>1</TotalTime>
  <Pages>2</Pages>
  <Words>1540</Words>
  <Characters>8781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lpstr>
    </vt:vector>
  </TitlesOfParts>
  <Company>Hewlett-Packard</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Marco Lucchina</dc:creator>
  <cp:keywords/>
  <cp:lastModifiedBy>Cyber Incident Response IR24</cp:lastModifiedBy>
  <cp:revision>3</cp:revision>
  <cp:lastPrinted>2019-02-25T14:42:00Z</cp:lastPrinted>
  <dcterms:created xsi:type="dcterms:W3CDTF">2022-12-10T09:26:00Z</dcterms:created>
  <dcterms:modified xsi:type="dcterms:W3CDTF">2022-12-10T09:26:00Z</dcterms:modified>
</cp:coreProperties>
</file>